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4A" w:rsidRPr="00807E92" w:rsidRDefault="006C3865" w:rsidP="000302FD">
      <w:pPr>
        <w:pStyle w:val="Afkondiging"/>
      </w:pPr>
      <w:r>
        <w:br/>
      </w:r>
      <w:r w:rsidR="00035133" w:rsidRPr="00807E92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0C897603" wp14:editId="1081137B">
            <wp:simplePos x="0" y="0"/>
            <wp:positionH relativeFrom="margin">
              <wp:posOffset>-533400</wp:posOffset>
            </wp:positionH>
            <wp:positionV relativeFrom="margin">
              <wp:posOffset>-533400</wp:posOffset>
            </wp:positionV>
            <wp:extent cx="2880360" cy="9048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ur transparant middelgroot-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E92" w:rsidRPr="00807E92">
        <w:t xml:space="preserve">AANVRAAG </w:t>
      </w:r>
      <w:r w:rsidR="00044997">
        <w:t xml:space="preserve">TOEGANG </w:t>
      </w:r>
      <w:r w:rsidR="006073FE">
        <w:t>recyclage</w:t>
      </w:r>
      <w:r w:rsidR="00044997">
        <w:t>PARK + TOEGANGSBADGE</w:t>
      </w:r>
      <w:r w:rsidR="00044997">
        <w:br/>
      </w:r>
      <w:r w:rsidR="006C2267">
        <w:t>verenigingen</w:t>
      </w:r>
    </w:p>
    <w:p w:rsidR="000302FD" w:rsidRPr="000302FD" w:rsidRDefault="000302FD" w:rsidP="000302FD">
      <w:pPr>
        <w:widowControl w:val="0"/>
        <w:spacing w:after="240" w:line="192" w:lineRule="auto"/>
        <w:rPr>
          <w:rFonts w:ascii="Ek Mukta" w:hAnsi="Ek Mukta" w:cs="Ek Mukta"/>
          <w:i/>
          <w:sz w:val="20"/>
          <w:szCs w:val="20"/>
        </w:rPr>
      </w:pPr>
      <w:r w:rsidRPr="000302FD">
        <w:rPr>
          <w:rFonts w:ascii="Ek Mukta" w:hAnsi="Ek Mukta" w:cs="Ek Mukta"/>
          <w:i/>
          <w:sz w:val="20"/>
          <w:szCs w:val="20"/>
        </w:rPr>
        <w:t xml:space="preserve">In toepassing van het huishoudelijk reglement betreffende het inzamelen van huishoudelijke afvalstoffen en vergelijkbare bedrijfsafvalstoffen op het </w:t>
      </w:r>
      <w:r w:rsidR="006073FE">
        <w:rPr>
          <w:rFonts w:ascii="Ek Mukta" w:hAnsi="Ek Mukta" w:cs="Ek Mukta"/>
          <w:i/>
          <w:sz w:val="20"/>
          <w:szCs w:val="20"/>
        </w:rPr>
        <w:t>recyclage</w:t>
      </w:r>
      <w:r w:rsidRPr="000302FD">
        <w:rPr>
          <w:rFonts w:ascii="Ek Mukta" w:hAnsi="Ek Mukta" w:cs="Ek Mukta"/>
          <w:i/>
          <w:sz w:val="20"/>
          <w:szCs w:val="20"/>
        </w:rPr>
        <w:t xml:space="preserve">park </w:t>
      </w:r>
    </w:p>
    <w:p w:rsidR="006C2267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 xml:space="preserve">Naam </w:t>
      </w:r>
      <w:r w:rsidR="006C2267">
        <w:rPr>
          <w:rFonts w:ascii="Ek Mukta" w:hAnsi="Ek Mukta" w:cs="Ek Mukta"/>
        </w:rPr>
        <w:t>vereniging</w:t>
      </w:r>
      <w:r w:rsidRPr="000302FD">
        <w:rPr>
          <w:rFonts w:ascii="Ek Mukta" w:hAnsi="Ek Mukta" w:cs="Ek Mukta"/>
        </w:rPr>
        <w:t xml:space="preserve">: </w:t>
      </w:r>
      <w:r w:rsidRPr="000302FD">
        <w:rPr>
          <w:rFonts w:ascii="Ek Mukta" w:hAnsi="Ek Mukta" w:cs="Ek Mukta"/>
        </w:rPr>
        <w:br/>
      </w:r>
      <w:r w:rsidR="006C2267">
        <w:rPr>
          <w:rFonts w:ascii="Ek Mukta" w:hAnsi="Ek Mukta" w:cs="Ek Mukta"/>
        </w:rPr>
        <w:t xml:space="preserve">Soort vereniging </w:t>
      </w:r>
      <w:r w:rsidR="006C2267">
        <w:rPr>
          <w:rFonts w:ascii="Ek Mukta" w:hAnsi="Ek Mukta" w:cs="Ek Mukta"/>
          <w:sz w:val="20"/>
          <w:szCs w:val="20"/>
        </w:rPr>
        <w:t>(jeugd, cultuur, sport, …)</w:t>
      </w:r>
      <w:r w:rsidR="006C2267">
        <w:rPr>
          <w:rFonts w:ascii="Ek Mukta" w:hAnsi="Ek Mukta" w:cs="Ek Mukta"/>
        </w:rPr>
        <w:t>:</w:t>
      </w:r>
    </w:p>
    <w:p w:rsidR="00DB0043" w:rsidRDefault="000302FD" w:rsidP="00DB0043">
      <w:pPr>
        <w:widowControl w:val="0"/>
        <w:spacing w:after="12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>Naam</w:t>
      </w:r>
      <w:r w:rsidR="00DB0043">
        <w:rPr>
          <w:rFonts w:ascii="Ek Mukta" w:hAnsi="Ek Mukta" w:cs="Ek Mukta"/>
        </w:rPr>
        <w:t xml:space="preserve"> aanvrager (persoon die de aanvraag doet in naam van de </w:t>
      </w:r>
      <w:r w:rsidR="006C2267">
        <w:rPr>
          <w:rFonts w:ascii="Ek Mukta" w:hAnsi="Ek Mukta" w:cs="Ek Mukta"/>
        </w:rPr>
        <w:t>vereniging</w:t>
      </w:r>
      <w:r w:rsidR="00DB0043">
        <w:rPr>
          <w:rFonts w:ascii="Ek Mukta" w:hAnsi="Ek Mukta" w:cs="Ek Mukta"/>
        </w:rPr>
        <w:t>):</w:t>
      </w:r>
      <w:r w:rsidR="00DB0043">
        <w:rPr>
          <w:rFonts w:ascii="Ek Mukta" w:hAnsi="Ek Mukta" w:cs="Ek Mukta"/>
        </w:rPr>
        <w:br/>
      </w:r>
      <w:r w:rsidR="00DB0043">
        <w:rPr>
          <w:rFonts w:ascii="Ek Mukta" w:hAnsi="Ek Mukta" w:cs="Ek Mukta"/>
        </w:rPr>
        <w:br/>
        <w:t xml:space="preserve">Rijksregisternummer: </w:t>
      </w:r>
      <w:r w:rsidR="00DB0043">
        <w:rPr>
          <w:rFonts w:ascii="Ek Mukta" w:hAnsi="Ek Mukta" w:cs="Ek Mukta"/>
        </w:rPr>
        <w:br/>
        <w:t>Functie</w:t>
      </w:r>
      <w:r w:rsidR="006C2267">
        <w:rPr>
          <w:rFonts w:ascii="Ek Mukta" w:hAnsi="Ek Mukta" w:cs="Ek Mukta"/>
        </w:rPr>
        <w:t xml:space="preserve"> </w:t>
      </w:r>
      <w:r w:rsidR="006C2267">
        <w:rPr>
          <w:rFonts w:ascii="Ek Mukta" w:hAnsi="Ek Mukta" w:cs="Ek Mukta"/>
          <w:sz w:val="20"/>
          <w:szCs w:val="20"/>
        </w:rPr>
        <w:t>(voorzitter, secretaris, penningmeester)</w:t>
      </w:r>
      <w:r w:rsidR="00CA32DD">
        <w:rPr>
          <w:rFonts w:ascii="Ek Mukta" w:hAnsi="Ek Mukta" w:cs="Ek Mukta"/>
        </w:rPr>
        <w:t>:</w:t>
      </w:r>
      <w:r w:rsidR="00CA32DD">
        <w:rPr>
          <w:rFonts w:ascii="Ek Mukta" w:hAnsi="Ek Mukta" w:cs="Ek Mukta"/>
        </w:rPr>
        <w:br/>
      </w:r>
      <w:r w:rsidR="00DB0043">
        <w:rPr>
          <w:rFonts w:ascii="Ek Mukta" w:hAnsi="Ek Mukta" w:cs="Ek Mukta"/>
        </w:rPr>
        <w:t>Telefoon:</w:t>
      </w:r>
      <w:r w:rsidR="00DB0043">
        <w:rPr>
          <w:rFonts w:ascii="Ek Mukta" w:hAnsi="Ek Mukta" w:cs="Ek Mukta"/>
        </w:rPr>
        <w:br/>
        <w:t>E-mailadres:</w:t>
      </w:r>
    </w:p>
    <w:p w:rsidR="000302FD" w:rsidRPr="000302FD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 xml:space="preserve">Aantal aangevraagde badges </w:t>
      </w:r>
      <w:r>
        <w:rPr>
          <w:rFonts w:ascii="Ek Mukta" w:hAnsi="Ek Mukta" w:cs="Ek Mukta"/>
        </w:rPr>
        <w:t xml:space="preserve">(€ 10 </w:t>
      </w:r>
      <w:bookmarkStart w:id="0" w:name="_GoBack"/>
      <w:bookmarkEnd w:id="0"/>
      <w:r>
        <w:rPr>
          <w:rFonts w:ascii="Ek Mukta" w:hAnsi="Ek Mukta" w:cs="Ek Mukta"/>
        </w:rPr>
        <w:t>per badge</w:t>
      </w:r>
      <w:r w:rsidRPr="000302FD">
        <w:rPr>
          <w:rFonts w:ascii="Ek Mukta" w:hAnsi="Ek Mukta" w:cs="Ek Mukta"/>
        </w:rPr>
        <w:t xml:space="preserve">): </w:t>
      </w:r>
    </w:p>
    <w:p w:rsidR="000302FD" w:rsidRPr="000302FD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 xml:space="preserve">Ondergetekende verklaart zich akkoord met de reglementering op het aanvoeren van afvalstoffen op het gemeentelijk </w:t>
      </w:r>
      <w:r w:rsidR="006073FE">
        <w:rPr>
          <w:rFonts w:ascii="Ek Mukta" w:hAnsi="Ek Mukta" w:cs="Ek Mukta"/>
        </w:rPr>
        <w:t>recyclage</w:t>
      </w:r>
      <w:r w:rsidRPr="000302FD">
        <w:rPr>
          <w:rFonts w:ascii="Ek Mukta" w:hAnsi="Ek Mukta" w:cs="Ek Mukta"/>
        </w:rPr>
        <w:t>park.</w:t>
      </w:r>
    </w:p>
    <w:p w:rsidR="000302FD" w:rsidRPr="000302FD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 xml:space="preserve">Datum:  </w:t>
      </w:r>
      <w:r w:rsidRPr="000302FD">
        <w:rPr>
          <w:rFonts w:ascii="Ek Mukta" w:hAnsi="Ek Mukta" w:cs="Ek Mukta"/>
        </w:rPr>
        <w:br/>
        <w:t>Handtekening</w:t>
      </w:r>
      <w:r w:rsidR="00DB0043">
        <w:rPr>
          <w:rFonts w:ascii="Ek Mukta" w:hAnsi="Ek Mukta" w:cs="Ek Mukta"/>
        </w:rPr>
        <w:t xml:space="preserve"> aanvrager</w:t>
      </w:r>
      <w:r w:rsidRPr="000302FD">
        <w:rPr>
          <w:rFonts w:ascii="Ek Mukta" w:hAnsi="Ek Mukta" w:cs="Ek Mukta"/>
        </w:rPr>
        <w:t>:</w:t>
      </w:r>
      <w:r>
        <w:rPr>
          <w:rFonts w:ascii="Ek Mukta" w:hAnsi="Ek Mukta" w:cs="Ek Mukta"/>
        </w:rPr>
        <w:br/>
      </w:r>
    </w:p>
    <w:p w:rsidR="000302FD" w:rsidRPr="000302FD" w:rsidRDefault="006C2267" w:rsidP="000302F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  <w:r>
        <w:rPr>
          <w:rFonts w:ascii="Ek Mukta" w:hAnsi="Ek Mukta" w:cs="Ek Mukta"/>
          <w:i/>
          <w:sz w:val="20"/>
          <w:szCs w:val="20"/>
        </w:rPr>
        <w:br/>
      </w:r>
      <w:r w:rsidR="000302FD" w:rsidRPr="000302FD">
        <w:rPr>
          <w:rFonts w:ascii="Ek Mukta" w:hAnsi="Ek Mukta" w:cs="Ek Mukta"/>
          <w:i/>
          <w:sz w:val="20"/>
          <w:szCs w:val="20"/>
        </w:rPr>
        <w:t xml:space="preserve">Terug te sturen naar Gemeentebestuur </w:t>
      </w:r>
      <w:proofErr w:type="spellStart"/>
      <w:r w:rsidR="000302FD" w:rsidRPr="000302FD">
        <w:rPr>
          <w:rFonts w:ascii="Ek Mukta" w:hAnsi="Ek Mukta" w:cs="Ek Mukta"/>
          <w:i/>
          <w:sz w:val="20"/>
          <w:szCs w:val="20"/>
        </w:rPr>
        <w:t>Wortegem-Petegem</w:t>
      </w:r>
      <w:proofErr w:type="spellEnd"/>
      <w:r w:rsidR="000302FD" w:rsidRPr="000302FD">
        <w:rPr>
          <w:rFonts w:ascii="Ek Mukta" w:hAnsi="Ek Mukta" w:cs="Ek Mukta"/>
          <w:i/>
          <w:sz w:val="20"/>
          <w:szCs w:val="20"/>
        </w:rPr>
        <w:t xml:space="preserve"> t.a.v. de milieudienst.</w:t>
      </w:r>
      <w:r w:rsidR="000302FD" w:rsidRPr="000302FD">
        <w:rPr>
          <w:rFonts w:ascii="Ek Mukta" w:hAnsi="Ek Mukta" w:cs="Ek Mukta"/>
          <w:i/>
          <w:sz w:val="20"/>
          <w:szCs w:val="20"/>
        </w:rPr>
        <w:br/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02FD" w:rsidRPr="000302FD" w:rsidTr="00190881">
        <w:tc>
          <w:tcPr>
            <w:tcW w:w="9212" w:type="dxa"/>
          </w:tcPr>
          <w:p w:rsidR="000302FD" w:rsidRPr="000302FD" w:rsidRDefault="000302FD" w:rsidP="000302FD">
            <w:pPr>
              <w:widowControl w:val="0"/>
              <w:spacing w:before="120" w:line="276" w:lineRule="auto"/>
              <w:rPr>
                <w:rFonts w:ascii="Ek Mukta" w:hAnsi="Ek Mukta" w:cs="Ek Mukta"/>
                <w:i/>
                <w:sz w:val="20"/>
                <w:szCs w:val="20"/>
              </w:rPr>
            </w:pPr>
            <w:r w:rsidRPr="000302FD">
              <w:rPr>
                <w:rFonts w:ascii="Ek Mukta" w:hAnsi="Ek Mukta" w:cs="Ek Mukta"/>
                <w:i/>
                <w:sz w:val="20"/>
                <w:szCs w:val="20"/>
              </w:rPr>
              <w:t>(voorbehouden aan de milieudienst)</w:t>
            </w:r>
          </w:p>
          <w:p w:rsidR="000302FD" w:rsidRPr="000302FD" w:rsidRDefault="000302FD" w:rsidP="000302FD">
            <w:pPr>
              <w:widowControl w:val="0"/>
              <w:spacing w:line="276" w:lineRule="auto"/>
              <w:rPr>
                <w:rFonts w:ascii="Ek Mukta" w:hAnsi="Ek Mukta" w:cs="Ek Mukta"/>
                <w:b/>
                <w:u w:val="single"/>
              </w:rPr>
            </w:pPr>
            <w:r w:rsidRPr="000302FD">
              <w:rPr>
                <w:rFonts w:ascii="Ek Mukta" w:hAnsi="Ek Mukta" w:cs="Ek Mukta"/>
                <w:b/>
                <w:u w:val="single"/>
              </w:rPr>
              <w:t>Advies milieudienst</w:t>
            </w:r>
          </w:p>
          <w:p w:rsidR="000302FD" w:rsidRPr="000302FD" w:rsidRDefault="000302FD" w:rsidP="000302FD">
            <w:pPr>
              <w:widowControl w:val="0"/>
              <w:numPr>
                <w:ilvl w:val="0"/>
                <w:numId w:val="17"/>
              </w:numPr>
              <w:spacing w:before="120" w:after="240" w:line="276" w:lineRule="auto"/>
              <w:contextualSpacing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>Toelating</w:t>
            </w:r>
          </w:p>
          <w:p w:rsidR="000302FD" w:rsidRPr="000302FD" w:rsidRDefault="000302FD" w:rsidP="00DB0043">
            <w:pPr>
              <w:widowControl w:val="0"/>
              <w:numPr>
                <w:ilvl w:val="0"/>
                <w:numId w:val="17"/>
              </w:numPr>
              <w:spacing w:before="120" w:after="120" w:line="276" w:lineRule="auto"/>
              <w:contextualSpacing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 xml:space="preserve">Geen toelating (+ reden): </w:t>
            </w:r>
            <w:r w:rsidR="006C2267">
              <w:rPr>
                <w:rFonts w:ascii="Ek Mukta" w:hAnsi="Ek Mukta" w:cs="Ek Mukta"/>
              </w:rPr>
              <w:br/>
            </w:r>
          </w:p>
          <w:p w:rsidR="000302FD" w:rsidRPr="000302FD" w:rsidRDefault="000302FD" w:rsidP="00DB0043">
            <w:pPr>
              <w:widowControl w:val="0"/>
              <w:spacing w:before="120" w:after="120" w:line="276" w:lineRule="auto"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>KAARTNUMMER(S):</w:t>
            </w:r>
            <w:r w:rsidR="006C2267">
              <w:rPr>
                <w:rFonts w:ascii="Ek Mukta" w:hAnsi="Ek Mukta" w:cs="Ek Mukta"/>
              </w:rPr>
              <w:br/>
            </w:r>
          </w:p>
        </w:tc>
      </w:tr>
    </w:tbl>
    <w:p w:rsidR="00C73CEF" w:rsidRPr="00EB65E6" w:rsidRDefault="00C73CEF" w:rsidP="00DB004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</w:p>
    <w:sectPr w:rsidR="00C73CEF" w:rsidRPr="00EB65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72" w:rsidRDefault="005E1C72" w:rsidP="0001604A">
      <w:pPr>
        <w:spacing w:after="0" w:line="240" w:lineRule="auto"/>
      </w:pPr>
      <w:r>
        <w:separator/>
      </w:r>
    </w:p>
  </w:endnote>
  <w:end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k Mukta">
    <w:panose1 w:val="02000000000000000000"/>
    <w:charset w:val="00"/>
    <w:family w:val="auto"/>
    <w:pitch w:val="variable"/>
    <w:sig w:usb0="A000802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1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2"/>
    </w:tblGrid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proofErr w:type="spellStart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Waregemseweg</w:t>
          </w:r>
          <w:proofErr w:type="spellEnd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 xml:space="preserve"> 35</w:t>
          </w:r>
        </w:p>
      </w:tc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T 056 68 81 14</w:t>
          </w:r>
        </w:p>
      </w:tc>
      <w:tc>
        <w:tcPr>
          <w:tcW w:w="3592" w:type="dxa"/>
          <w:vAlign w:val="center"/>
        </w:tcPr>
        <w:p w:rsidR="005E1C72" w:rsidRPr="00C73CEF" w:rsidRDefault="006073FE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1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www.wortegem-petegem.be</w:t>
            </w:r>
          </w:hyperlink>
        </w:p>
      </w:tc>
    </w:tr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9790 WORTEGEM-PETEGEM</w:t>
          </w:r>
        </w:p>
      </w:tc>
      <w:tc>
        <w:tcPr>
          <w:tcW w:w="3591" w:type="dxa"/>
          <w:vAlign w:val="center"/>
        </w:tcPr>
        <w:p w:rsidR="005E1C72" w:rsidRPr="00C73CEF" w:rsidRDefault="006073FE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2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gemeente@wortegem-petegem.be</w:t>
            </w:r>
          </w:hyperlink>
        </w:p>
      </w:tc>
      <w:tc>
        <w:tcPr>
          <w:tcW w:w="3592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www.facebook.com/Wortegem.Petegem</w:t>
          </w:r>
        </w:p>
      </w:tc>
    </w:tr>
  </w:tbl>
  <w:p w:rsidR="005E1C72" w:rsidRDefault="005E1C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72" w:rsidRDefault="005E1C72" w:rsidP="0001604A">
      <w:pPr>
        <w:spacing w:after="0" w:line="240" w:lineRule="auto"/>
      </w:pPr>
      <w:r>
        <w:separator/>
      </w:r>
    </w:p>
  </w:footnote>
  <w:foot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72" w:rsidRPr="00826436" w:rsidRDefault="005E1C72" w:rsidP="006C3865">
    <w:pPr>
      <w:pStyle w:val="Koptekst"/>
      <w:spacing w:before="120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F24"/>
    <w:multiLevelType w:val="hybridMultilevel"/>
    <w:tmpl w:val="C966D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66A4"/>
    <w:multiLevelType w:val="hybridMultilevel"/>
    <w:tmpl w:val="CEAE86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2A50"/>
    <w:multiLevelType w:val="hybridMultilevel"/>
    <w:tmpl w:val="CFEC286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657"/>
    <w:multiLevelType w:val="hybridMultilevel"/>
    <w:tmpl w:val="F2F8CE48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D50CB"/>
    <w:multiLevelType w:val="hybridMultilevel"/>
    <w:tmpl w:val="99F0F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C2568"/>
    <w:multiLevelType w:val="hybridMultilevel"/>
    <w:tmpl w:val="704209EC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60928"/>
    <w:multiLevelType w:val="hybridMultilevel"/>
    <w:tmpl w:val="ED0686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491D"/>
    <w:multiLevelType w:val="hybridMultilevel"/>
    <w:tmpl w:val="54A6EA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743F4"/>
    <w:multiLevelType w:val="hybridMultilevel"/>
    <w:tmpl w:val="475030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B6474A"/>
    <w:multiLevelType w:val="hybridMultilevel"/>
    <w:tmpl w:val="61AC76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A0DBA"/>
    <w:multiLevelType w:val="hybridMultilevel"/>
    <w:tmpl w:val="AC107594"/>
    <w:lvl w:ilvl="0" w:tplc="08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03FFF"/>
    <w:multiLevelType w:val="hybridMultilevel"/>
    <w:tmpl w:val="A3B6F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25409"/>
    <w:multiLevelType w:val="hybridMultilevel"/>
    <w:tmpl w:val="085AD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A2C02"/>
    <w:multiLevelType w:val="hybridMultilevel"/>
    <w:tmpl w:val="C39CC478"/>
    <w:lvl w:ilvl="0" w:tplc="DB7CCAC4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66225"/>
    <w:multiLevelType w:val="hybridMultilevel"/>
    <w:tmpl w:val="DD42F0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F34E4"/>
    <w:multiLevelType w:val="hybridMultilevel"/>
    <w:tmpl w:val="93B279D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F409F"/>
    <w:multiLevelType w:val="hybridMultilevel"/>
    <w:tmpl w:val="91BEC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6"/>
  </w:num>
  <w:num w:numId="7">
    <w:abstractNumId w:val="15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DE"/>
    <w:rsid w:val="0001604A"/>
    <w:rsid w:val="00022650"/>
    <w:rsid w:val="000302FD"/>
    <w:rsid w:val="00035133"/>
    <w:rsid w:val="00044997"/>
    <w:rsid w:val="00174B6A"/>
    <w:rsid w:val="001F18CC"/>
    <w:rsid w:val="002029F9"/>
    <w:rsid w:val="00224146"/>
    <w:rsid w:val="00231736"/>
    <w:rsid w:val="00237A4E"/>
    <w:rsid w:val="002665E9"/>
    <w:rsid w:val="00290AA0"/>
    <w:rsid w:val="002D5B9C"/>
    <w:rsid w:val="002D720D"/>
    <w:rsid w:val="003C7A1B"/>
    <w:rsid w:val="004753E1"/>
    <w:rsid w:val="004B7E6F"/>
    <w:rsid w:val="004C53E1"/>
    <w:rsid w:val="00546BC3"/>
    <w:rsid w:val="00574963"/>
    <w:rsid w:val="00593ED5"/>
    <w:rsid w:val="005E1C72"/>
    <w:rsid w:val="00605B1D"/>
    <w:rsid w:val="006073FE"/>
    <w:rsid w:val="0065618F"/>
    <w:rsid w:val="00663ADE"/>
    <w:rsid w:val="00664347"/>
    <w:rsid w:val="006C2267"/>
    <w:rsid w:val="006C3865"/>
    <w:rsid w:val="007369C0"/>
    <w:rsid w:val="0075308A"/>
    <w:rsid w:val="007A297F"/>
    <w:rsid w:val="007C5C0A"/>
    <w:rsid w:val="00807E92"/>
    <w:rsid w:val="00826436"/>
    <w:rsid w:val="008904B5"/>
    <w:rsid w:val="008C67B6"/>
    <w:rsid w:val="008D350E"/>
    <w:rsid w:val="00921BE0"/>
    <w:rsid w:val="00931D75"/>
    <w:rsid w:val="009334FC"/>
    <w:rsid w:val="00996988"/>
    <w:rsid w:val="009A716F"/>
    <w:rsid w:val="009B2525"/>
    <w:rsid w:val="00AC4692"/>
    <w:rsid w:val="00B632CB"/>
    <w:rsid w:val="00BC3A9A"/>
    <w:rsid w:val="00C340FB"/>
    <w:rsid w:val="00C73CEF"/>
    <w:rsid w:val="00CA32DD"/>
    <w:rsid w:val="00CB3E2C"/>
    <w:rsid w:val="00D27098"/>
    <w:rsid w:val="00DB0043"/>
    <w:rsid w:val="00DB7C4A"/>
    <w:rsid w:val="00E15C9E"/>
    <w:rsid w:val="00E96CE6"/>
    <w:rsid w:val="00EB65E6"/>
    <w:rsid w:val="00F4126B"/>
    <w:rsid w:val="00F80096"/>
    <w:rsid w:val="00F93C0E"/>
    <w:rsid w:val="00FC7C98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0302FD"/>
    <w:pPr>
      <w:spacing w:before="480" w:after="24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4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0302FD"/>
    <w:pPr>
      <w:spacing w:before="480" w:after="24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4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meente@wortegem-petegem.be" TargetMode="External"/><Relationship Id="rId1" Type="http://schemas.openxmlformats.org/officeDocument/2006/relationships/hyperlink" Target="http://www.wortegem-peteg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9BC86B06</Template>
  <TotalTime>3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Auwegem Valerie</dc:creator>
  <cp:lastModifiedBy>Van Auwegem Valerie</cp:lastModifiedBy>
  <cp:revision>3</cp:revision>
  <cp:lastPrinted>2017-12-05T14:47:00Z</cp:lastPrinted>
  <dcterms:created xsi:type="dcterms:W3CDTF">2018-10-24T09:04:00Z</dcterms:created>
  <dcterms:modified xsi:type="dcterms:W3CDTF">2018-10-24T09:50:00Z</dcterms:modified>
</cp:coreProperties>
</file>