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04A" w:rsidRPr="00807E92" w:rsidRDefault="006C3865" w:rsidP="000302FD">
      <w:pPr>
        <w:pStyle w:val="Afkondiging"/>
      </w:pPr>
      <w:r>
        <w:br/>
      </w:r>
      <w:r w:rsidR="00035133" w:rsidRPr="00807E92">
        <w:rPr>
          <w:noProof/>
          <w:lang w:eastAsia="nl-BE"/>
        </w:rPr>
        <w:drawing>
          <wp:anchor distT="0" distB="0" distL="114300" distR="114300" simplePos="0" relativeHeight="251661312" behindDoc="0" locked="0" layoutInCell="1" allowOverlap="1" wp14:anchorId="0C897603" wp14:editId="1081137B">
            <wp:simplePos x="0" y="0"/>
            <wp:positionH relativeFrom="margin">
              <wp:posOffset>-533400</wp:posOffset>
            </wp:positionH>
            <wp:positionV relativeFrom="margin">
              <wp:posOffset>-533400</wp:posOffset>
            </wp:positionV>
            <wp:extent cx="2880360" cy="904875"/>
            <wp:effectExtent l="0" t="0" r="0" b="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kleur transparant middelgroot-1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36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07E92" w:rsidRPr="00807E92">
        <w:t xml:space="preserve">AANVRAAG </w:t>
      </w:r>
      <w:r w:rsidR="00044997">
        <w:t xml:space="preserve">TOEGANG </w:t>
      </w:r>
      <w:r w:rsidR="005A7666">
        <w:t>recyclage</w:t>
      </w:r>
      <w:r w:rsidR="00044997">
        <w:t>PARK + TOEGANGSBADGE</w:t>
      </w:r>
      <w:r w:rsidR="00044997">
        <w:br/>
      </w:r>
      <w:r w:rsidR="00DB0043">
        <w:t>SCHOLEN</w:t>
      </w:r>
    </w:p>
    <w:p w:rsidR="000302FD" w:rsidRPr="000302FD" w:rsidRDefault="000302FD" w:rsidP="000302FD">
      <w:pPr>
        <w:widowControl w:val="0"/>
        <w:spacing w:after="240" w:line="192" w:lineRule="auto"/>
        <w:rPr>
          <w:rFonts w:ascii="Ek Mukta" w:hAnsi="Ek Mukta" w:cs="Ek Mukta"/>
          <w:i/>
          <w:sz w:val="20"/>
          <w:szCs w:val="20"/>
        </w:rPr>
      </w:pPr>
      <w:r w:rsidRPr="000302FD">
        <w:rPr>
          <w:rFonts w:ascii="Ek Mukta" w:hAnsi="Ek Mukta" w:cs="Ek Mukta"/>
          <w:i/>
          <w:sz w:val="20"/>
          <w:szCs w:val="20"/>
        </w:rPr>
        <w:t xml:space="preserve">In toepassing van het huishoudelijk reglement betreffende het inzamelen van huishoudelijke afvalstoffen en vergelijkbare bedrijfsafvalstoffen op het </w:t>
      </w:r>
      <w:r w:rsidR="005A7666">
        <w:rPr>
          <w:rFonts w:ascii="Ek Mukta" w:hAnsi="Ek Mukta" w:cs="Ek Mukta"/>
          <w:i/>
          <w:sz w:val="20"/>
          <w:szCs w:val="20"/>
        </w:rPr>
        <w:t>recyclage</w:t>
      </w:r>
      <w:r w:rsidRPr="000302FD">
        <w:rPr>
          <w:rFonts w:ascii="Ek Mukta" w:hAnsi="Ek Mukta" w:cs="Ek Mukta"/>
          <w:i/>
          <w:sz w:val="20"/>
          <w:szCs w:val="20"/>
        </w:rPr>
        <w:t xml:space="preserve">park </w:t>
      </w:r>
    </w:p>
    <w:p w:rsidR="00DB0043" w:rsidRDefault="000302FD" w:rsidP="000302FD">
      <w:pPr>
        <w:widowControl w:val="0"/>
        <w:spacing w:after="240" w:line="240" w:lineRule="auto"/>
        <w:rPr>
          <w:rFonts w:ascii="Ek Mukta" w:hAnsi="Ek Mukta" w:cs="Ek Mukta"/>
        </w:rPr>
      </w:pPr>
      <w:r w:rsidRPr="000302FD">
        <w:rPr>
          <w:rFonts w:ascii="Ek Mukta" w:hAnsi="Ek Mukta" w:cs="Ek Mukta"/>
        </w:rPr>
        <w:t xml:space="preserve">Naam </w:t>
      </w:r>
      <w:r w:rsidR="00DB0043">
        <w:rPr>
          <w:rFonts w:ascii="Ek Mukta" w:hAnsi="Ek Mukta" w:cs="Ek Mukta"/>
        </w:rPr>
        <w:t>school</w:t>
      </w:r>
      <w:r w:rsidRPr="000302FD">
        <w:rPr>
          <w:rFonts w:ascii="Ek Mukta" w:hAnsi="Ek Mukta" w:cs="Ek Mukta"/>
        </w:rPr>
        <w:t xml:space="preserve">: </w:t>
      </w:r>
      <w:r w:rsidRPr="000302FD">
        <w:rPr>
          <w:rFonts w:ascii="Ek Mukta" w:hAnsi="Ek Mukta" w:cs="Ek Mukta"/>
        </w:rPr>
        <w:br/>
        <w:t xml:space="preserve">Adres: </w:t>
      </w:r>
      <w:r w:rsidRPr="000302FD">
        <w:rPr>
          <w:rFonts w:ascii="Ek Mukta" w:hAnsi="Ek Mukta" w:cs="Ek Mukta"/>
        </w:rPr>
        <w:br/>
      </w:r>
      <w:proofErr w:type="spellStart"/>
      <w:r w:rsidRPr="000302FD">
        <w:rPr>
          <w:rFonts w:ascii="Ek Mukta" w:hAnsi="Ek Mukta" w:cs="Ek Mukta"/>
        </w:rPr>
        <w:t>BTW</w:t>
      </w:r>
      <w:r w:rsidR="00DB0043">
        <w:rPr>
          <w:rFonts w:ascii="Ek Mukta" w:hAnsi="Ek Mukta" w:cs="Ek Mukta"/>
        </w:rPr>
        <w:t>-nummer</w:t>
      </w:r>
      <w:proofErr w:type="spellEnd"/>
      <w:r w:rsidR="00DB0043">
        <w:rPr>
          <w:rFonts w:ascii="Ek Mukta" w:hAnsi="Ek Mukta" w:cs="Ek Mukta"/>
        </w:rPr>
        <w:t>:</w:t>
      </w:r>
      <w:r w:rsidR="00DB0043">
        <w:rPr>
          <w:rFonts w:ascii="Ek Mukta" w:hAnsi="Ek Mukta" w:cs="Ek Mukta"/>
        </w:rPr>
        <w:br/>
        <w:t>Telefoon:</w:t>
      </w:r>
      <w:r w:rsidR="00DB0043">
        <w:rPr>
          <w:rFonts w:ascii="Ek Mukta" w:hAnsi="Ek Mukta" w:cs="Ek Mukta"/>
        </w:rPr>
        <w:br/>
        <w:t>E-mailadres:</w:t>
      </w:r>
    </w:p>
    <w:p w:rsidR="00DB0043" w:rsidRDefault="000302FD" w:rsidP="00DB0043">
      <w:pPr>
        <w:widowControl w:val="0"/>
        <w:spacing w:after="120" w:line="240" w:lineRule="auto"/>
        <w:rPr>
          <w:rFonts w:ascii="Ek Mukta" w:hAnsi="Ek Mukta" w:cs="Ek Mukta"/>
        </w:rPr>
      </w:pPr>
      <w:r w:rsidRPr="000302FD">
        <w:rPr>
          <w:rFonts w:ascii="Ek Mukta" w:hAnsi="Ek Mukta" w:cs="Ek Mukta"/>
        </w:rPr>
        <w:t>Naam</w:t>
      </w:r>
      <w:r w:rsidR="00DB0043">
        <w:rPr>
          <w:rFonts w:ascii="Ek Mukta" w:hAnsi="Ek Mukta" w:cs="Ek Mukta"/>
        </w:rPr>
        <w:t xml:space="preserve"> aanvrager (persoon die de aanvraag doet in naam van de school):</w:t>
      </w:r>
      <w:r w:rsidR="00DB0043">
        <w:rPr>
          <w:rFonts w:ascii="Ek Mukta" w:hAnsi="Ek Mukta" w:cs="Ek Mukta"/>
        </w:rPr>
        <w:br/>
      </w:r>
      <w:r w:rsidR="00DB0043">
        <w:rPr>
          <w:rFonts w:ascii="Ek Mukta" w:hAnsi="Ek Mukta" w:cs="Ek Mukta"/>
        </w:rPr>
        <w:br/>
        <w:t xml:space="preserve">Rijksregisternummer: </w:t>
      </w:r>
      <w:r w:rsidR="00DB0043">
        <w:rPr>
          <w:rFonts w:ascii="Ek Mukta" w:hAnsi="Ek Mukta" w:cs="Ek Mukta"/>
        </w:rPr>
        <w:br/>
        <w:t>Functie</w:t>
      </w:r>
      <w:r w:rsidR="00CA32DD">
        <w:rPr>
          <w:rFonts w:ascii="Ek Mukta" w:hAnsi="Ek Mukta" w:cs="Ek Mukta"/>
        </w:rPr>
        <w:t>:</w:t>
      </w:r>
      <w:r w:rsidR="00CA32DD">
        <w:rPr>
          <w:rFonts w:ascii="Ek Mukta" w:hAnsi="Ek Mukta" w:cs="Ek Mukta"/>
        </w:rPr>
        <w:br/>
      </w:r>
      <w:r w:rsidR="00DB0043">
        <w:rPr>
          <w:rFonts w:ascii="Ek Mukta" w:hAnsi="Ek Mukta" w:cs="Ek Mukta"/>
        </w:rPr>
        <w:t>Telefoon:</w:t>
      </w:r>
      <w:r w:rsidR="00DB0043">
        <w:rPr>
          <w:rFonts w:ascii="Ek Mukta" w:hAnsi="Ek Mukta" w:cs="Ek Mukta"/>
        </w:rPr>
        <w:br/>
        <w:t>E-mailadres:</w:t>
      </w:r>
    </w:p>
    <w:p w:rsidR="000302FD" w:rsidRPr="000302FD" w:rsidRDefault="000302FD" w:rsidP="000302FD">
      <w:pPr>
        <w:widowControl w:val="0"/>
        <w:spacing w:after="240" w:line="240" w:lineRule="auto"/>
        <w:rPr>
          <w:rFonts w:ascii="Ek Mukta" w:hAnsi="Ek Mukta" w:cs="Ek Mukta"/>
        </w:rPr>
      </w:pPr>
      <w:r w:rsidRPr="000302FD">
        <w:rPr>
          <w:rFonts w:ascii="Ek Mukta" w:hAnsi="Ek Mukta" w:cs="Ek Mukta"/>
        </w:rPr>
        <w:t xml:space="preserve">Aantal aangevraagde badges </w:t>
      </w:r>
      <w:r>
        <w:rPr>
          <w:rFonts w:ascii="Ek Mukta" w:hAnsi="Ek Mukta" w:cs="Ek Mukta"/>
        </w:rPr>
        <w:t>(€ 10 per badge</w:t>
      </w:r>
      <w:r w:rsidRPr="000302FD">
        <w:rPr>
          <w:rFonts w:ascii="Ek Mukta" w:hAnsi="Ek Mukta" w:cs="Ek Mukta"/>
        </w:rPr>
        <w:t xml:space="preserve">): </w:t>
      </w:r>
    </w:p>
    <w:p w:rsidR="000302FD" w:rsidRPr="000302FD" w:rsidRDefault="000302FD" w:rsidP="000302FD">
      <w:pPr>
        <w:widowControl w:val="0"/>
        <w:spacing w:after="240" w:line="240" w:lineRule="auto"/>
        <w:rPr>
          <w:rFonts w:ascii="Ek Mukta" w:hAnsi="Ek Mukta" w:cs="Ek Mukta"/>
        </w:rPr>
      </w:pPr>
      <w:r w:rsidRPr="000302FD">
        <w:rPr>
          <w:rFonts w:ascii="Ek Mukta" w:hAnsi="Ek Mukta" w:cs="Ek Mukta"/>
        </w:rPr>
        <w:t xml:space="preserve">Ondergetekende verklaart zich akkoord met de reglementering op het aanvoeren van afvalstoffen op het gemeentelijk </w:t>
      </w:r>
      <w:r w:rsidR="005A7666">
        <w:rPr>
          <w:rFonts w:ascii="Ek Mukta" w:hAnsi="Ek Mukta" w:cs="Ek Mukta"/>
        </w:rPr>
        <w:t>recyclage</w:t>
      </w:r>
      <w:bookmarkStart w:id="0" w:name="_GoBack"/>
      <w:bookmarkEnd w:id="0"/>
      <w:r w:rsidRPr="000302FD">
        <w:rPr>
          <w:rFonts w:ascii="Ek Mukta" w:hAnsi="Ek Mukta" w:cs="Ek Mukta"/>
        </w:rPr>
        <w:t>park.</w:t>
      </w:r>
    </w:p>
    <w:p w:rsidR="000302FD" w:rsidRPr="000302FD" w:rsidRDefault="000302FD" w:rsidP="000302FD">
      <w:pPr>
        <w:widowControl w:val="0"/>
        <w:spacing w:after="240" w:line="240" w:lineRule="auto"/>
        <w:rPr>
          <w:rFonts w:ascii="Ek Mukta" w:hAnsi="Ek Mukta" w:cs="Ek Mukta"/>
        </w:rPr>
      </w:pPr>
      <w:r w:rsidRPr="000302FD">
        <w:rPr>
          <w:rFonts w:ascii="Ek Mukta" w:hAnsi="Ek Mukta" w:cs="Ek Mukta"/>
        </w:rPr>
        <w:t xml:space="preserve">Datum:  </w:t>
      </w:r>
      <w:r w:rsidRPr="000302FD">
        <w:rPr>
          <w:rFonts w:ascii="Ek Mukta" w:hAnsi="Ek Mukta" w:cs="Ek Mukta"/>
        </w:rPr>
        <w:br/>
        <w:t>Handtekening</w:t>
      </w:r>
      <w:r w:rsidR="00DB0043">
        <w:rPr>
          <w:rFonts w:ascii="Ek Mukta" w:hAnsi="Ek Mukta" w:cs="Ek Mukta"/>
        </w:rPr>
        <w:t xml:space="preserve"> aanvrager</w:t>
      </w:r>
      <w:r w:rsidRPr="000302FD">
        <w:rPr>
          <w:rFonts w:ascii="Ek Mukta" w:hAnsi="Ek Mukta" w:cs="Ek Mukta"/>
        </w:rPr>
        <w:t>:</w:t>
      </w:r>
      <w:r>
        <w:rPr>
          <w:rFonts w:ascii="Ek Mukta" w:hAnsi="Ek Mukta" w:cs="Ek Mukta"/>
        </w:rPr>
        <w:br/>
      </w:r>
    </w:p>
    <w:p w:rsidR="000302FD" w:rsidRPr="000302FD" w:rsidRDefault="000302FD" w:rsidP="000302FD">
      <w:pPr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="Ek Mukta" w:hAnsi="Ek Mukta" w:cs="Ek Mukta"/>
          <w:i/>
          <w:sz w:val="20"/>
          <w:szCs w:val="20"/>
        </w:rPr>
      </w:pPr>
      <w:r w:rsidRPr="000302FD">
        <w:rPr>
          <w:rFonts w:ascii="Ek Mukta" w:hAnsi="Ek Mukta" w:cs="Ek Mukta"/>
          <w:i/>
          <w:sz w:val="20"/>
          <w:szCs w:val="20"/>
        </w:rPr>
        <w:t xml:space="preserve">Terug te sturen naar Gemeentebestuur </w:t>
      </w:r>
      <w:proofErr w:type="spellStart"/>
      <w:r w:rsidRPr="000302FD">
        <w:rPr>
          <w:rFonts w:ascii="Ek Mukta" w:hAnsi="Ek Mukta" w:cs="Ek Mukta"/>
          <w:i/>
          <w:sz w:val="20"/>
          <w:szCs w:val="20"/>
        </w:rPr>
        <w:t>Wortegem-Petegem</w:t>
      </w:r>
      <w:proofErr w:type="spellEnd"/>
      <w:r w:rsidRPr="000302FD">
        <w:rPr>
          <w:rFonts w:ascii="Ek Mukta" w:hAnsi="Ek Mukta" w:cs="Ek Mukta"/>
          <w:i/>
          <w:sz w:val="20"/>
          <w:szCs w:val="20"/>
        </w:rPr>
        <w:t xml:space="preserve"> t.a.v. de milieudienst.</w:t>
      </w:r>
      <w:r w:rsidRPr="000302FD">
        <w:rPr>
          <w:rFonts w:ascii="Ek Mukta" w:hAnsi="Ek Mukta" w:cs="Ek Mukta"/>
          <w:i/>
          <w:sz w:val="20"/>
          <w:szCs w:val="20"/>
        </w:rPr>
        <w:br/>
      </w:r>
    </w:p>
    <w:tbl>
      <w:tblPr>
        <w:tblStyle w:val="Tabelraster2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302FD" w:rsidRPr="000302FD" w:rsidTr="00190881">
        <w:tc>
          <w:tcPr>
            <w:tcW w:w="9212" w:type="dxa"/>
          </w:tcPr>
          <w:p w:rsidR="000302FD" w:rsidRPr="000302FD" w:rsidRDefault="000302FD" w:rsidP="000302FD">
            <w:pPr>
              <w:widowControl w:val="0"/>
              <w:spacing w:before="120" w:line="276" w:lineRule="auto"/>
              <w:rPr>
                <w:rFonts w:ascii="Ek Mukta" w:hAnsi="Ek Mukta" w:cs="Ek Mukta"/>
                <w:i/>
                <w:sz w:val="20"/>
                <w:szCs w:val="20"/>
              </w:rPr>
            </w:pPr>
            <w:r w:rsidRPr="000302FD">
              <w:rPr>
                <w:rFonts w:ascii="Ek Mukta" w:hAnsi="Ek Mukta" w:cs="Ek Mukta"/>
                <w:i/>
                <w:sz w:val="20"/>
                <w:szCs w:val="20"/>
              </w:rPr>
              <w:t>(voorbehouden aan de milieudienst)</w:t>
            </w:r>
          </w:p>
          <w:p w:rsidR="000302FD" w:rsidRPr="000302FD" w:rsidRDefault="000302FD" w:rsidP="000302FD">
            <w:pPr>
              <w:widowControl w:val="0"/>
              <w:spacing w:line="276" w:lineRule="auto"/>
              <w:rPr>
                <w:rFonts w:ascii="Ek Mukta" w:hAnsi="Ek Mukta" w:cs="Ek Mukta"/>
                <w:b/>
                <w:u w:val="single"/>
              </w:rPr>
            </w:pPr>
            <w:r w:rsidRPr="000302FD">
              <w:rPr>
                <w:rFonts w:ascii="Ek Mukta" w:hAnsi="Ek Mukta" w:cs="Ek Mukta"/>
                <w:b/>
                <w:u w:val="single"/>
              </w:rPr>
              <w:t>Advies milieudienst</w:t>
            </w:r>
          </w:p>
          <w:p w:rsidR="000302FD" w:rsidRPr="000302FD" w:rsidRDefault="000302FD" w:rsidP="000302FD">
            <w:pPr>
              <w:widowControl w:val="0"/>
              <w:numPr>
                <w:ilvl w:val="0"/>
                <w:numId w:val="17"/>
              </w:numPr>
              <w:spacing w:before="120" w:after="240" w:line="276" w:lineRule="auto"/>
              <w:contextualSpacing/>
              <w:rPr>
                <w:rFonts w:ascii="Ek Mukta" w:hAnsi="Ek Mukta" w:cs="Ek Mukta"/>
              </w:rPr>
            </w:pPr>
            <w:r w:rsidRPr="000302FD">
              <w:rPr>
                <w:rFonts w:ascii="Ek Mukta" w:hAnsi="Ek Mukta" w:cs="Ek Mukta"/>
              </w:rPr>
              <w:t>Toelating</w:t>
            </w:r>
          </w:p>
          <w:p w:rsidR="000302FD" w:rsidRPr="000302FD" w:rsidRDefault="000302FD" w:rsidP="00DB0043">
            <w:pPr>
              <w:widowControl w:val="0"/>
              <w:numPr>
                <w:ilvl w:val="0"/>
                <w:numId w:val="17"/>
              </w:numPr>
              <w:spacing w:before="120" w:after="120" w:line="276" w:lineRule="auto"/>
              <w:contextualSpacing/>
              <w:rPr>
                <w:rFonts w:ascii="Ek Mukta" w:hAnsi="Ek Mukta" w:cs="Ek Mukta"/>
              </w:rPr>
            </w:pPr>
            <w:r w:rsidRPr="000302FD">
              <w:rPr>
                <w:rFonts w:ascii="Ek Mukta" w:hAnsi="Ek Mukta" w:cs="Ek Mukta"/>
              </w:rPr>
              <w:t xml:space="preserve">Geen toelating (+ reden): </w:t>
            </w:r>
          </w:p>
          <w:p w:rsidR="000302FD" w:rsidRPr="000302FD" w:rsidRDefault="000302FD" w:rsidP="00DB0043">
            <w:pPr>
              <w:widowControl w:val="0"/>
              <w:spacing w:before="120" w:after="120" w:line="276" w:lineRule="auto"/>
              <w:rPr>
                <w:rFonts w:ascii="Ek Mukta" w:hAnsi="Ek Mukta" w:cs="Ek Mukta"/>
              </w:rPr>
            </w:pPr>
            <w:r w:rsidRPr="000302FD">
              <w:rPr>
                <w:rFonts w:ascii="Ek Mukta" w:hAnsi="Ek Mukta" w:cs="Ek Mukta"/>
              </w:rPr>
              <w:t>KAARTNUMMER(S):</w:t>
            </w:r>
          </w:p>
        </w:tc>
      </w:tr>
    </w:tbl>
    <w:p w:rsidR="00C73CEF" w:rsidRPr="00EB65E6" w:rsidRDefault="00C73CEF" w:rsidP="00DB0043">
      <w:pPr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="Ek Mukta" w:hAnsi="Ek Mukta" w:cs="Ek Mukta"/>
          <w:i/>
          <w:sz w:val="20"/>
          <w:szCs w:val="20"/>
        </w:rPr>
      </w:pPr>
    </w:p>
    <w:sectPr w:rsidR="00C73CEF" w:rsidRPr="00EB65E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C72" w:rsidRDefault="005E1C72" w:rsidP="0001604A">
      <w:pPr>
        <w:spacing w:after="0" w:line="240" w:lineRule="auto"/>
      </w:pPr>
      <w:r>
        <w:separator/>
      </w:r>
    </w:p>
  </w:endnote>
  <w:endnote w:type="continuationSeparator" w:id="0">
    <w:p w:rsidR="005E1C72" w:rsidRDefault="005E1C72" w:rsidP="00016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k Mukta">
    <w:panose1 w:val="02000000000000000000"/>
    <w:charset w:val="00"/>
    <w:family w:val="auto"/>
    <w:pitch w:val="variable"/>
    <w:sig w:usb0="A000802F" w:usb1="5000204B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bas Neue">
    <w:panose1 w:val="00000000000000000000"/>
    <w:charset w:val="00"/>
    <w:family w:val="swiss"/>
    <w:notTrueType/>
    <w:pitch w:val="variable"/>
    <w:sig w:usb0="A000002F" w:usb1="0000004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raster1"/>
      <w:tblW w:w="10774" w:type="dxa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91"/>
      <w:gridCol w:w="3591"/>
      <w:gridCol w:w="3592"/>
    </w:tblGrid>
    <w:tr w:rsidR="005E1C72" w:rsidRPr="00C73CEF" w:rsidTr="005E1C72">
      <w:tc>
        <w:tcPr>
          <w:tcW w:w="3591" w:type="dxa"/>
          <w:vAlign w:val="center"/>
        </w:tcPr>
        <w:p w:rsidR="005E1C72" w:rsidRPr="00C73CEF" w:rsidRDefault="005E1C72" w:rsidP="00C73CEF">
          <w:pPr>
            <w:spacing w:line="192" w:lineRule="auto"/>
            <w:jc w:val="center"/>
            <w:rPr>
              <w:rFonts w:ascii="Ek Mukta" w:hAnsi="Ek Mukta" w:cs="Ek Mukta"/>
              <w:color w:val="262626" w:themeColor="text1" w:themeTint="D9"/>
              <w:sz w:val="16"/>
              <w:szCs w:val="16"/>
            </w:rPr>
          </w:pPr>
          <w:proofErr w:type="spellStart"/>
          <w:r w:rsidRPr="00C73CEF">
            <w:rPr>
              <w:rFonts w:ascii="Ek Mukta" w:hAnsi="Ek Mukta" w:cs="Ek Mukta"/>
              <w:color w:val="262626" w:themeColor="text1" w:themeTint="D9"/>
              <w:sz w:val="16"/>
              <w:szCs w:val="16"/>
            </w:rPr>
            <w:t>Waregemseweg</w:t>
          </w:r>
          <w:proofErr w:type="spellEnd"/>
          <w:r w:rsidRPr="00C73CEF">
            <w:rPr>
              <w:rFonts w:ascii="Ek Mukta" w:hAnsi="Ek Mukta" w:cs="Ek Mukta"/>
              <w:color w:val="262626" w:themeColor="text1" w:themeTint="D9"/>
              <w:sz w:val="16"/>
              <w:szCs w:val="16"/>
            </w:rPr>
            <w:t xml:space="preserve"> 35</w:t>
          </w:r>
        </w:p>
      </w:tc>
      <w:tc>
        <w:tcPr>
          <w:tcW w:w="3591" w:type="dxa"/>
          <w:vAlign w:val="center"/>
        </w:tcPr>
        <w:p w:rsidR="005E1C72" w:rsidRPr="00C73CEF" w:rsidRDefault="005E1C72" w:rsidP="00C73CEF">
          <w:pPr>
            <w:spacing w:line="192" w:lineRule="auto"/>
            <w:jc w:val="center"/>
            <w:rPr>
              <w:rFonts w:ascii="Ek Mukta" w:hAnsi="Ek Mukta" w:cs="Ek Mukta"/>
              <w:color w:val="262626" w:themeColor="text1" w:themeTint="D9"/>
              <w:sz w:val="16"/>
              <w:szCs w:val="16"/>
            </w:rPr>
          </w:pPr>
          <w:r w:rsidRPr="00C73CEF">
            <w:rPr>
              <w:rFonts w:ascii="Ek Mukta" w:hAnsi="Ek Mukta" w:cs="Ek Mukta"/>
              <w:color w:val="262626" w:themeColor="text1" w:themeTint="D9"/>
              <w:sz w:val="16"/>
              <w:szCs w:val="16"/>
            </w:rPr>
            <w:t>T 056 68 81 14</w:t>
          </w:r>
        </w:p>
      </w:tc>
      <w:tc>
        <w:tcPr>
          <w:tcW w:w="3592" w:type="dxa"/>
          <w:vAlign w:val="center"/>
        </w:tcPr>
        <w:p w:rsidR="005E1C72" w:rsidRPr="00C73CEF" w:rsidRDefault="00C6732F" w:rsidP="00C73CEF">
          <w:pPr>
            <w:spacing w:line="192" w:lineRule="auto"/>
            <w:jc w:val="center"/>
            <w:rPr>
              <w:rFonts w:ascii="Ek Mukta" w:hAnsi="Ek Mukta" w:cs="Ek Mukta"/>
              <w:color w:val="262626" w:themeColor="text1" w:themeTint="D9"/>
              <w:sz w:val="16"/>
              <w:szCs w:val="16"/>
            </w:rPr>
          </w:pPr>
          <w:hyperlink r:id="rId1" w:history="1">
            <w:r w:rsidR="005E1C72" w:rsidRPr="00C73CEF">
              <w:rPr>
                <w:rFonts w:ascii="Ek Mukta" w:hAnsi="Ek Mukta" w:cs="Ek Mukta"/>
                <w:color w:val="262626" w:themeColor="text1" w:themeTint="D9"/>
                <w:sz w:val="16"/>
                <w:szCs w:val="16"/>
              </w:rPr>
              <w:t>www.wortegem-petegem.be</w:t>
            </w:r>
          </w:hyperlink>
        </w:p>
      </w:tc>
    </w:tr>
    <w:tr w:rsidR="005E1C72" w:rsidRPr="00C73CEF" w:rsidTr="005E1C72">
      <w:tc>
        <w:tcPr>
          <w:tcW w:w="3591" w:type="dxa"/>
          <w:vAlign w:val="center"/>
        </w:tcPr>
        <w:p w:rsidR="005E1C72" w:rsidRPr="00C73CEF" w:rsidRDefault="005E1C72" w:rsidP="00C73CEF">
          <w:pPr>
            <w:spacing w:line="192" w:lineRule="auto"/>
            <w:jc w:val="center"/>
            <w:rPr>
              <w:rFonts w:ascii="Ek Mukta" w:hAnsi="Ek Mukta" w:cs="Ek Mukta"/>
              <w:color w:val="262626" w:themeColor="text1" w:themeTint="D9"/>
              <w:sz w:val="16"/>
              <w:szCs w:val="16"/>
            </w:rPr>
          </w:pPr>
          <w:r w:rsidRPr="00C73CEF">
            <w:rPr>
              <w:rFonts w:ascii="Ek Mukta" w:hAnsi="Ek Mukta" w:cs="Ek Mukta"/>
              <w:color w:val="262626" w:themeColor="text1" w:themeTint="D9"/>
              <w:sz w:val="16"/>
              <w:szCs w:val="16"/>
            </w:rPr>
            <w:t>9790 WORTEGEM-PETEGEM</w:t>
          </w:r>
        </w:p>
      </w:tc>
      <w:tc>
        <w:tcPr>
          <w:tcW w:w="3591" w:type="dxa"/>
          <w:vAlign w:val="center"/>
        </w:tcPr>
        <w:p w:rsidR="005E1C72" w:rsidRPr="00C73CEF" w:rsidRDefault="00C6732F" w:rsidP="00C73CEF">
          <w:pPr>
            <w:spacing w:line="192" w:lineRule="auto"/>
            <w:jc w:val="center"/>
            <w:rPr>
              <w:rFonts w:ascii="Ek Mukta" w:hAnsi="Ek Mukta" w:cs="Ek Mukta"/>
              <w:color w:val="262626" w:themeColor="text1" w:themeTint="D9"/>
              <w:sz w:val="16"/>
              <w:szCs w:val="16"/>
            </w:rPr>
          </w:pPr>
          <w:hyperlink r:id="rId2" w:history="1">
            <w:r w:rsidR="005E1C72" w:rsidRPr="00C73CEF">
              <w:rPr>
                <w:rFonts w:ascii="Ek Mukta" w:hAnsi="Ek Mukta" w:cs="Ek Mukta"/>
                <w:color w:val="262626" w:themeColor="text1" w:themeTint="D9"/>
                <w:sz w:val="16"/>
                <w:szCs w:val="16"/>
              </w:rPr>
              <w:t>gemeente@wortegem-petegem.be</w:t>
            </w:r>
          </w:hyperlink>
        </w:p>
      </w:tc>
      <w:tc>
        <w:tcPr>
          <w:tcW w:w="3592" w:type="dxa"/>
          <w:vAlign w:val="center"/>
        </w:tcPr>
        <w:p w:rsidR="005E1C72" w:rsidRPr="00C73CEF" w:rsidRDefault="005E1C72" w:rsidP="00C73CEF">
          <w:pPr>
            <w:spacing w:line="192" w:lineRule="auto"/>
            <w:jc w:val="center"/>
            <w:rPr>
              <w:rFonts w:ascii="Ek Mukta" w:hAnsi="Ek Mukta" w:cs="Ek Mukta"/>
              <w:color w:val="262626" w:themeColor="text1" w:themeTint="D9"/>
              <w:sz w:val="16"/>
              <w:szCs w:val="16"/>
            </w:rPr>
          </w:pPr>
          <w:r w:rsidRPr="00C73CEF">
            <w:rPr>
              <w:rFonts w:ascii="Ek Mukta" w:hAnsi="Ek Mukta" w:cs="Ek Mukta"/>
              <w:color w:val="262626" w:themeColor="text1" w:themeTint="D9"/>
              <w:sz w:val="16"/>
              <w:szCs w:val="16"/>
            </w:rPr>
            <w:t>www.facebook.com/Wortegem.Petegem</w:t>
          </w:r>
        </w:p>
      </w:tc>
    </w:tr>
  </w:tbl>
  <w:p w:rsidR="005E1C72" w:rsidRDefault="005E1C72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C72" w:rsidRDefault="005E1C72" w:rsidP="0001604A">
      <w:pPr>
        <w:spacing w:after="0" w:line="240" w:lineRule="auto"/>
      </w:pPr>
      <w:r>
        <w:separator/>
      </w:r>
    </w:p>
  </w:footnote>
  <w:footnote w:type="continuationSeparator" w:id="0">
    <w:p w:rsidR="005E1C72" w:rsidRDefault="005E1C72" w:rsidP="000160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C72" w:rsidRPr="00826436" w:rsidRDefault="005E1C72" w:rsidP="006C3865">
    <w:pPr>
      <w:pStyle w:val="Koptekst"/>
      <w:spacing w:before="120"/>
      <w:rPr>
        <w:color w:val="262626" w:themeColor="text1" w:themeTint="D9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11F24"/>
    <w:multiLevelType w:val="hybridMultilevel"/>
    <w:tmpl w:val="C966DE6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1066A4"/>
    <w:multiLevelType w:val="hybridMultilevel"/>
    <w:tmpl w:val="CEAE867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F2A50"/>
    <w:multiLevelType w:val="hybridMultilevel"/>
    <w:tmpl w:val="CFEC2864"/>
    <w:lvl w:ilvl="0" w:tplc="ABF68176">
      <w:numFmt w:val="bullet"/>
      <w:lvlText w:val="-"/>
      <w:lvlJc w:val="left"/>
      <w:pPr>
        <w:ind w:left="1065" w:hanging="705"/>
      </w:pPr>
      <w:rPr>
        <w:rFonts w:ascii="Ek Mukta" w:eastAsiaTheme="minorHAnsi" w:hAnsi="Ek Mukta" w:cs="Ek Mukta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8C7657"/>
    <w:multiLevelType w:val="hybridMultilevel"/>
    <w:tmpl w:val="F2F8CE48"/>
    <w:lvl w:ilvl="0" w:tplc="ABF68176">
      <w:numFmt w:val="bullet"/>
      <w:lvlText w:val="-"/>
      <w:lvlJc w:val="left"/>
      <w:pPr>
        <w:ind w:left="1065" w:hanging="705"/>
      </w:pPr>
      <w:rPr>
        <w:rFonts w:ascii="Ek Mukta" w:eastAsiaTheme="minorHAnsi" w:hAnsi="Ek Mukta" w:cs="Ek Mukta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6D50CB"/>
    <w:multiLevelType w:val="hybridMultilevel"/>
    <w:tmpl w:val="99F0F4B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6C2568"/>
    <w:multiLevelType w:val="hybridMultilevel"/>
    <w:tmpl w:val="704209EC"/>
    <w:lvl w:ilvl="0" w:tplc="ABF68176">
      <w:numFmt w:val="bullet"/>
      <w:lvlText w:val="-"/>
      <w:lvlJc w:val="left"/>
      <w:pPr>
        <w:ind w:left="1065" w:hanging="705"/>
      </w:pPr>
      <w:rPr>
        <w:rFonts w:ascii="Ek Mukta" w:eastAsiaTheme="minorHAnsi" w:hAnsi="Ek Mukta" w:cs="Ek Mukta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060928"/>
    <w:multiLevelType w:val="hybridMultilevel"/>
    <w:tmpl w:val="ED0686F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57491D"/>
    <w:multiLevelType w:val="hybridMultilevel"/>
    <w:tmpl w:val="54A6EAB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0743F4"/>
    <w:multiLevelType w:val="hybridMultilevel"/>
    <w:tmpl w:val="475030FC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3B6474A"/>
    <w:multiLevelType w:val="hybridMultilevel"/>
    <w:tmpl w:val="61AC7686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CA0DBA"/>
    <w:multiLevelType w:val="hybridMultilevel"/>
    <w:tmpl w:val="AC107594"/>
    <w:lvl w:ilvl="0" w:tplc="0813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B03FFF"/>
    <w:multiLevelType w:val="hybridMultilevel"/>
    <w:tmpl w:val="A3B6FAB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625409"/>
    <w:multiLevelType w:val="hybridMultilevel"/>
    <w:tmpl w:val="085ADFD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9A2C02"/>
    <w:multiLevelType w:val="hybridMultilevel"/>
    <w:tmpl w:val="C39CC478"/>
    <w:lvl w:ilvl="0" w:tplc="DB7CCAC4">
      <w:start w:val="1"/>
      <w:numFmt w:val="bullet"/>
      <w:pStyle w:val="opsomm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466225"/>
    <w:multiLevelType w:val="hybridMultilevel"/>
    <w:tmpl w:val="DD42F00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6F34E4"/>
    <w:multiLevelType w:val="hybridMultilevel"/>
    <w:tmpl w:val="93B279D4"/>
    <w:lvl w:ilvl="0" w:tplc="ABF68176">
      <w:numFmt w:val="bullet"/>
      <w:lvlText w:val="-"/>
      <w:lvlJc w:val="left"/>
      <w:pPr>
        <w:ind w:left="1065" w:hanging="705"/>
      </w:pPr>
      <w:rPr>
        <w:rFonts w:ascii="Ek Mukta" w:eastAsiaTheme="minorHAnsi" w:hAnsi="Ek Mukta" w:cs="Ek Mukta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6F409F"/>
    <w:multiLevelType w:val="hybridMultilevel"/>
    <w:tmpl w:val="91BEC81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5"/>
  </w:num>
  <w:num w:numId="5">
    <w:abstractNumId w:val="10"/>
  </w:num>
  <w:num w:numId="6">
    <w:abstractNumId w:val="16"/>
  </w:num>
  <w:num w:numId="7">
    <w:abstractNumId w:val="15"/>
  </w:num>
  <w:num w:numId="8">
    <w:abstractNumId w:val="8"/>
  </w:num>
  <w:num w:numId="9">
    <w:abstractNumId w:val="4"/>
  </w:num>
  <w:num w:numId="10">
    <w:abstractNumId w:val="13"/>
  </w:num>
  <w:num w:numId="11">
    <w:abstractNumId w:val="11"/>
  </w:num>
  <w:num w:numId="12">
    <w:abstractNumId w:val="1"/>
  </w:num>
  <w:num w:numId="13">
    <w:abstractNumId w:val="7"/>
  </w:num>
  <w:num w:numId="14">
    <w:abstractNumId w:val="14"/>
  </w:num>
  <w:num w:numId="15">
    <w:abstractNumId w:val="0"/>
  </w:num>
  <w:num w:numId="16">
    <w:abstractNumId w:val="12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ADE"/>
    <w:rsid w:val="0001604A"/>
    <w:rsid w:val="00022650"/>
    <w:rsid w:val="000302FD"/>
    <w:rsid w:val="00035133"/>
    <w:rsid w:val="00044997"/>
    <w:rsid w:val="001F18CC"/>
    <w:rsid w:val="002029F9"/>
    <w:rsid w:val="00224146"/>
    <w:rsid w:val="00231736"/>
    <w:rsid w:val="00237A4E"/>
    <w:rsid w:val="002665E9"/>
    <w:rsid w:val="00290AA0"/>
    <w:rsid w:val="002D5B9C"/>
    <w:rsid w:val="002D720D"/>
    <w:rsid w:val="003C7A1B"/>
    <w:rsid w:val="004753E1"/>
    <w:rsid w:val="004B7E6F"/>
    <w:rsid w:val="004C53E1"/>
    <w:rsid w:val="00546BC3"/>
    <w:rsid w:val="00574963"/>
    <w:rsid w:val="00593ED5"/>
    <w:rsid w:val="005A7666"/>
    <w:rsid w:val="005E1C72"/>
    <w:rsid w:val="00605B1D"/>
    <w:rsid w:val="0065618F"/>
    <w:rsid w:val="00663ADE"/>
    <w:rsid w:val="00664347"/>
    <w:rsid w:val="006C3865"/>
    <w:rsid w:val="007369C0"/>
    <w:rsid w:val="0075308A"/>
    <w:rsid w:val="007A297F"/>
    <w:rsid w:val="007C5C0A"/>
    <w:rsid w:val="00807E92"/>
    <w:rsid w:val="00826436"/>
    <w:rsid w:val="008904B5"/>
    <w:rsid w:val="008C67B6"/>
    <w:rsid w:val="008D350E"/>
    <w:rsid w:val="00921BE0"/>
    <w:rsid w:val="00931D75"/>
    <w:rsid w:val="009334FC"/>
    <w:rsid w:val="00996988"/>
    <w:rsid w:val="009A716F"/>
    <w:rsid w:val="009B2525"/>
    <w:rsid w:val="00AC4692"/>
    <w:rsid w:val="00B632CB"/>
    <w:rsid w:val="00BC3A9A"/>
    <w:rsid w:val="00C340FB"/>
    <w:rsid w:val="00C61B52"/>
    <w:rsid w:val="00C73CEF"/>
    <w:rsid w:val="00CA32DD"/>
    <w:rsid w:val="00CB3E2C"/>
    <w:rsid w:val="00D27098"/>
    <w:rsid w:val="00DB0043"/>
    <w:rsid w:val="00DB7C4A"/>
    <w:rsid w:val="00E15C9E"/>
    <w:rsid w:val="00E96CE6"/>
    <w:rsid w:val="00EB65E6"/>
    <w:rsid w:val="00F4126B"/>
    <w:rsid w:val="00F80096"/>
    <w:rsid w:val="00F93C0E"/>
    <w:rsid w:val="00FC7C98"/>
    <w:rsid w:val="00FE6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90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90AA0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290AA0"/>
    <w:rPr>
      <w:color w:val="808080"/>
    </w:rPr>
  </w:style>
  <w:style w:type="paragraph" w:styleId="Koptekst">
    <w:name w:val="header"/>
    <w:basedOn w:val="Standaard"/>
    <w:link w:val="KoptekstChar"/>
    <w:uiPriority w:val="99"/>
    <w:unhideWhenUsed/>
    <w:rsid w:val="000160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1604A"/>
  </w:style>
  <w:style w:type="paragraph" w:styleId="Voettekst">
    <w:name w:val="footer"/>
    <w:basedOn w:val="Standaard"/>
    <w:link w:val="VoettekstChar"/>
    <w:uiPriority w:val="99"/>
    <w:unhideWhenUsed/>
    <w:rsid w:val="000160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1604A"/>
  </w:style>
  <w:style w:type="character" w:styleId="Hyperlink">
    <w:name w:val="Hyperlink"/>
    <w:basedOn w:val="Standaardalinea-lettertype"/>
    <w:uiPriority w:val="99"/>
    <w:unhideWhenUsed/>
    <w:rsid w:val="0001604A"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rsid w:val="00016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">
    <w:name w:val="Tekst"/>
    <w:basedOn w:val="Standaard"/>
    <w:autoRedefine/>
    <w:qFormat/>
    <w:rsid w:val="00C73CEF"/>
    <w:pPr>
      <w:spacing w:before="120" w:after="240" w:line="240" w:lineRule="auto"/>
    </w:pPr>
    <w:rPr>
      <w:rFonts w:ascii="Ek Mukta" w:hAnsi="Ek Mukta" w:cs="Tahoma"/>
    </w:rPr>
  </w:style>
  <w:style w:type="paragraph" w:customStyle="1" w:styleId="Betreft">
    <w:name w:val="Betreft"/>
    <w:basedOn w:val="Standaard"/>
    <w:rsid w:val="0065618F"/>
    <w:pPr>
      <w:spacing w:after="360"/>
    </w:pPr>
    <w:rPr>
      <w:rFonts w:ascii="Tahoma" w:hAnsi="Tahoma" w:cs="Tahoma"/>
      <w:b/>
      <w:u w:val="single"/>
    </w:rPr>
  </w:style>
  <w:style w:type="paragraph" w:customStyle="1" w:styleId="Afkondiging">
    <w:name w:val="Afkondiging"/>
    <w:basedOn w:val="Standaard"/>
    <w:autoRedefine/>
    <w:qFormat/>
    <w:rsid w:val="000302FD"/>
    <w:pPr>
      <w:spacing w:before="480" w:after="240"/>
      <w:jc w:val="center"/>
    </w:pPr>
    <w:rPr>
      <w:rFonts w:ascii="Bebas Neue" w:hAnsi="Bebas Neue" w:cs="Ek Mukta"/>
      <w:caps/>
      <w:sz w:val="40"/>
      <w:szCs w:val="40"/>
    </w:rPr>
  </w:style>
  <w:style w:type="paragraph" w:customStyle="1" w:styleId="Adresblok">
    <w:name w:val="Adresblok"/>
    <w:basedOn w:val="Standaard"/>
    <w:rsid w:val="0065618F"/>
    <w:pPr>
      <w:spacing w:after="1320"/>
      <w:ind w:left="5387"/>
    </w:pPr>
    <w:rPr>
      <w:rFonts w:ascii="Tahoma" w:hAnsi="Tahoma" w:cs="Tahoma"/>
    </w:rPr>
  </w:style>
  <w:style w:type="paragraph" w:customStyle="1" w:styleId="Contactgegevens">
    <w:name w:val="Contactgegevens"/>
    <w:basedOn w:val="Voettekst"/>
    <w:rsid w:val="0065618F"/>
    <w:pPr>
      <w:tabs>
        <w:tab w:val="clear" w:pos="4536"/>
        <w:tab w:val="clear" w:pos="9072"/>
      </w:tabs>
      <w:jc w:val="center"/>
    </w:pPr>
    <w:rPr>
      <w:rFonts w:ascii="Tahoma" w:hAnsi="Tahoma" w:cs="Tahoma"/>
      <w:color w:val="262626" w:themeColor="text1" w:themeTint="D9"/>
      <w:sz w:val="18"/>
      <w:szCs w:val="18"/>
    </w:rPr>
  </w:style>
  <w:style w:type="paragraph" w:styleId="Plattetekst">
    <w:name w:val="Body Text"/>
    <w:basedOn w:val="Standaard"/>
    <w:link w:val="PlattetekstChar"/>
    <w:rsid w:val="00FE6BD7"/>
    <w:pPr>
      <w:spacing w:before="720" w:after="0" w:line="360" w:lineRule="auto"/>
      <w:jc w:val="both"/>
    </w:pPr>
    <w:rPr>
      <w:rFonts w:ascii="Arial" w:eastAsia="Times New Roman" w:hAnsi="Arial" w:cs="Times New Roman"/>
      <w:szCs w:val="20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rsid w:val="00FE6BD7"/>
    <w:rPr>
      <w:rFonts w:ascii="Arial" w:eastAsia="Times New Roman" w:hAnsi="Arial" w:cs="Times New Roman"/>
      <w:szCs w:val="20"/>
      <w:lang w:val="nl-NL" w:eastAsia="nl-NL"/>
    </w:rPr>
  </w:style>
  <w:style w:type="table" w:styleId="Gemiddeldearcering2-accent5">
    <w:name w:val="Medium Shading 2 Accent 5"/>
    <w:basedOn w:val="Standaardtabel"/>
    <w:uiPriority w:val="64"/>
    <w:rsid w:val="00931D7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Vet">
    <w:name w:val="Vet"/>
    <w:basedOn w:val="Betreft"/>
    <w:autoRedefine/>
    <w:qFormat/>
    <w:rsid w:val="00022650"/>
    <w:pPr>
      <w:spacing w:before="240" w:after="240"/>
    </w:pPr>
    <w:rPr>
      <w:rFonts w:ascii="Ek Mukta" w:hAnsi="Ek Mukta" w:cs="Ek Mukta"/>
      <w:u w:val="none"/>
    </w:rPr>
  </w:style>
  <w:style w:type="paragraph" w:customStyle="1" w:styleId="opsomming">
    <w:name w:val="opsomming"/>
    <w:basedOn w:val="Tekst"/>
    <w:qFormat/>
    <w:rsid w:val="008C67B6"/>
    <w:pPr>
      <w:numPr>
        <w:numId w:val="10"/>
      </w:numPr>
      <w:spacing w:before="0" w:after="0"/>
      <w:ind w:left="714" w:hanging="357"/>
    </w:pPr>
  </w:style>
  <w:style w:type="paragraph" w:styleId="Lijstalinea">
    <w:name w:val="List Paragraph"/>
    <w:basedOn w:val="Standaard"/>
    <w:uiPriority w:val="34"/>
    <w:rsid w:val="00807E92"/>
    <w:pPr>
      <w:ind w:left="720"/>
      <w:contextualSpacing/>
    </w:pPr>
  </w:style>
  <w:style w:type="table" w:customStyle="1" w:styleId="Tabelraster1">
    <w:name w:val="Tabelraster1"/>
    <w:basedOn w:val="Standaardtabel"/>
    <w:next w:val="Tabelraster"/>
    <w:uiPriority w:val="59"/>
    <w:rsid w:val="00C73C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2">
    <w:name w:val="Tabelraster2"/>
    <w:basedOn w:val="Standaardtabel"/>
    <w:next w:val="Tabelraster"/>
    <w:uiPriority w:val="59"/>
    <w:rsid w:val="000449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90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90AA0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290AA0"/>
    <w:rPr>
      <w:color w:val="808080"/>
    </w:rPr>
  </w:style>
  <w:style w:type="paragraph" w:styleId="Koptekst">
    <w:name w:val="header"/>
    <w:basedOn w:val="Standaard"/>
    <w:link w:val="KoptekstChar"/>
    <w:uiPriority w:val="99"/>
    <w:unhideWhenUsed/>
    <w:rsid w:val="000160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1604A"/>
  </w:style>
  <w:style w:type="paragraph" w:styleId="Voettekst">
    <w:name w:val="footer"/>
    <w:basedOn w:val="Standaard"/>
    <w:link w:val="VoettekstChar"/>
    <w:uiPriority w:val="99"/>
    <w:unhideWhenUsed/>
    <w:rsid w:val="000160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1604A"/>
  </w:style>
  <w:style w:type="character" w:styleId="Hyperlink">
    <w:name w:val="Hyperlink"/>
    <w:basedOn w:val="Standaardalinea-lettertype"/>
    <w:uiPriority w:val="99"/>
    <w:unhideWhenUsed/>
    <w:rsid w:val="0001604A"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rsid w:val="00016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">
    <w:name w:val="Tekst"/>
    <w:basedOn w:val="Standaard"/>
    <w:autoRedefine/>
    <w:qFormat/>
    <w:rsid w:val="00C73CEF"/>
    <w:pPr>
      <w:spacing w:before="120" w:after="240" w:line="240" w:lineRule="auto"/>
    </w:pPr>
    <w:rPr>
      <w:rFonts w:ascii="Ek Mukta" w:hAnsi="Ek Mukta" w:cs="Tahoma"/>
    </w:rPr>
  </w:style>
  <w:style w:type="paragraph" w:customStyle="1" w:styleId="Betreft">
    <w:name w:val="Betreft"/>
    <w:basedOn w:val="Standaard"/>
    <w:rsid w:val="0065618F"/>
    <w:pPr>
      <w:spacing w:after="360"/>
    </w:pPr>
    <w:rPr>
      <w:rFonts w:ascii="Tahoma" w:hAnsi="Tahoma" w:cs="Tahoma"/>
      <w:b/>
      <w:u w:val="single"/>
    </w:rPr>
  </w:style>
  <w:style w:type="paragraph" w:customStyle="1" w:styleId="Afkondiging">
    <w:name w:val="Afkondiging"/>
    <w:basedOn w:val="Standaard"/>
    <w:autoRedefine/>
    <w:qFormat/>
    <w:rsid w:val="000302FD"/>
    <w:pPr>
      <w:spacing w:before="480" w:after="240"/>
      <w:jc w:val="center"/>
    </w:pPr>
    <w:rPr>
      <w:rFonts w:ascii="Bebas Neue" w:hAnsi="Bebas Neue" w:cs="Ek Mukta"/>
      <w:caps/>
      <w:sz w:val="40"/>
      <w:szCs w:val="40"/>
    </w:rPr>
  </w:style>
  <w:style w:type="paragraph" w:customStyle="1" w:styleId="Adresblok">
    <w:name w:val="Adresblok"/>
    <w:basedOn w:val="Standaard"/>
    <w:rsid w:val="0065618F"/>
    <w:pPr>
      <w:spacing w:after="1320"/>
      <w:ind w:left="5387"/>
    </w:pPr>
    <w:rPr>
      <w:rFonts w:ascii="Tahoma" w:hAnsi="Tahoma" w:cs="Tahoma"/>
    </w:rPr>
  </w:style>
  <w:style w:type="paragraph" w:customStyle="1" w:styleId="Contactgegevens">
    <w:name w:val="Contactgegevens"/>
    <w:basedOn w:val="Voettekst"/>
    <w:rsid w:val="0065618F"/>
    <w:pPr>
      <w:tabs>
        <w:tab w:val="clear" w:pos="4536"/>
        <w:tab w:val="clear" w:pos="9072"/>
      </w:tabs>
      <w:jc w:val="center"/>
    </w:pPr>
    <w:rPr>
      <w:rFonts w:ascii="Tahoma" w:hAnsi="Tahoma" w:cs="Tahoma"/>
      <w:color w:val="262626" w:themeColor="text1" w:themeTint="D9"/>
      <w:sz w:val="18"/>
      <w:szCs w:val="18"/>
    </w:rPr>
  </w:style>
  <w:style w:type="paragraph" w:styleId="Plattetekst">
    <w:name w:val="Body Text"/>
    <w:basedOn w:val="Standaard"/>
    <w:link w:val="PlattetekstChar"/>
    <w:rsid w:val="00FE6BD7"/>
    <w:pPr>
      <w:spacing w:before="720" w:after="0" w:line="360" w:lineRule="auto"/>
      <w:jc w:val="both"/>
    </w:pPr>
    <w:rPr>
      <w:rFonts w:ascii="Arial" w:eastAsia="Times New Roman" w:hAnsi="Arial" w:cs="Times New Roman"/>
      <w:szCs w:val="20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rsid w:val="00FE6BD7"/>
    <w:rPr>
      <w:rFonts w:ascii="Arial" w:eastAsia="Times New Roman" w:hAnsi="Arial" w:cs="Times New Roman"/>
      <w:szCs w:val="20"/>
      <w:lang w:val="nl-NL" w:eastAsia="nl-NL"/>
    </w:rPr>
  </w:style>
  <w:style w:type="table" w:styleId="Gemiddeldearcering2-accent5">
    <w:name w:val="Medium Shading 2 Accent 5"/>
    <w:basedOn w:val="Standaardtabel"/>
    <w:uiPriority w:val="64"/>
    <w:rsid w:val="00931D7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Vet">
    <w:name w:val="Vet"/>
    <w:basedOn w:val="Betreft"/>
    <w:autoRedefine/>
    <w:qFormat/>
    <w:rsid w:val="00022650"/>
    <w:pPr>
      <w:spacing w:before="240" w:after="240"/>
    </w:pPr>
    <w:rPr>
      <w:rFonts w:ascii="Ek Mukta" w:hAnsi="Ek Mukta" w:cs="Ek Mukta"/>
      <w:u w:val="none"/>
    </w:rPr>
  </w:style>
  <w:style w:type="paragraph" w:customStyle="1" w:styleId="opsomming">
    <w:name w:val="opsomming"/>
    <w:basedOn w:val="Tekst"/>
    <w:qFormat/>
    <w:rsid w:val="008C67B6"/>
    <w:pPr>
      <w:numPr>
        <w:numId w:val="10"/>
      </w:numPr>
      <w:spacing w:before="0" w:after="0"/>
      <w:ind w:left="714" w:hanging="357"/>
    </w:pPr>
  </w:style>
  <w:style w:type="paragraph" w:styleId="Lijstalinea">
    <w:name w:val="List Paragraph"/>
    <w:basedOn w:val="Standaard"/>
    <w:uiPriority w:val="34"/>
    <w:rsid w:val="00807E92"/>
    <w:pPr>
      <w:ind w:left="720"/>
      <w:contextualSpacing/>
    </w:pPr>
  </w:style>
  <w:style w:type="table" w:customStyle="1" w:styleId="Tabelraster1">
    <w:name w:val="Tabelraster1"/>
    <w:basedOn w:val="Standaardtabel"/>
    <w:next w:val="Tabelraster"/>
    <w:uiPriority w:val="59"/>
    <w:rsid w:val="00C73C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2">
    <w:name w:val="Tabelraster2"/>
    <w:basedOn w:val="Standaardtabel"/>
    <w:next w:val="Tabelraster"/>
    <w:uiPriority w:val="59"/>
    <w:rsid w:val="000449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gemeente@wortegem-petegem.be" TargetMode="External"/><Relationship Id="rId1" Type="http://schemas.openxmlformats.org/officeDocument/2006/relationships/hyperlink" Target="http://www.wortegem-petegem.be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5E247FD6</Template>
  <TotalTime>69</TotalTime>
  <Pages>1</Pages>
  <Words>123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Wortegem-Petegem</Company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Auwegem Valerie</dc:creator>
  <cp:lastModifiedBy>Van Auwegem Valerie</cp:lastModifiedBy>
  <cp:revision>3</cp:revision>
  <cp:lastPrinted>2017-12-05T14:47:00Z</cp:lastPrinted>
  <dcterms:created xsi:type="dcterms:W3CDTF">2018-10-24T09:04:00Z</dcterms:created>
  <dcterms:modified xsi:type="dcterms:W3CDTF">2018-10-24T11:01:00Z</dcterms:modified>
</cp:coreProperties>
</file>