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A03D1A" w:rsidP="0055478F">
      <w:pPr>
        <w:pStyle w:val="Afkondiging"/>
      </w:pPr>
      <w:r>
        <w:br/>
      </w:r>
      <w:r w:rsidR="00F56BE3">
        <w:t>AANVRAAG TOEGANG recyclage</w:t>
      </w:r>
      <w:r w:rsidR="0055478F">
        <w:t>PARK + TOEGANGSBADGE</w:t>
      </w:r>
      <w:r w:rsidR="0055478F">
        <w:br/>
      </w:r>
      <w:r w:rsidR="0055478F" w:rsidRPr="0055478F">
        <w:t>2</w:t>
      </w:r>
      <w:r w:rsidR="0055478F" w:rsidRPr="00AA315B">
        <w:rPr>
          <w:vertAlign w:val="superscript"/>
        </w:rPr>
        <w:t>de</w:t>
      </w:r>
      <w:r w:rsidR="0055478F" w:rsidRPr="0055478F">
        <w:t xml:space="preserve"> verblijf</w:t>
      </w:r>
      <w:r w:rsidR="0055478F">
        <w:t xml:space="preserve"> - </w:t>
      </w:r>
      <w:r w:rsidR="0055478F" w:rsidRPr="0055478F">
        <w:t>Bouwers/verbouwers</w:t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144C2CB" wp14:editId="25F1DB89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8F" w:rsidRPr="006422BC" w:rsidRDefault="0055478F" w:rsidP="006422BC">
      <w:pPr>
        <w:pStyle w:val="Tekst"/>
      </w:pPr>
      <w:r w:rsidRPr="006422BC">
        <w:t>In toepassing van het huishoudelijk reglement betreffende het inzamelen van huishoudelijke afvalstoffen en vergelijkbare bedrijfsafvalstoffen</w:t>
      </w:r>
      <w:r w:rsidR="00F56BE3">
        <w:t xml:space="preserve"> </w:t>
      </w:r>
      <w:r w:rsidRPr="006422BC">
        <w:t xml:space="preserve">op het </w:t>
      </w:r>
      <w:r w:rsidR="00F56BE3">
        <w:t>r</w:t>
      </w:r>
      <w:bookmarkStart w:id="0" w:name="_GoBack"/>
      <w:bookmarkEnd w:id="0"/>
      <w:r w:rsidR="00F56BE3">
        <w:t>ecyclage</w:t>
      </w:r>
      <w:r w:rsidRPr="006422BC">
        <w:t xml:space="preserve">park </w:t>
      </w:r>
    </w:p>
    <w:p w:rsidR="002D5B9C" w:rsidRPr="006422BC" w:rsidRDefault="006422BC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6422BC">
        <w:rPr>
          <w:i w:val="0"/>
          <w:sz w:val="22"/>
          <w:szCs w:val="22"/>
        </w:rPr>
        <w:t>A</w:t>
      </w:r>
      <w:r w:rsidR="00807E92" w:rsidRPr="006422BC">
        <w:rPr>
          <w:i w:val="0"/>
          <w:sz w:val="22"/>
          <w:szCs w:val="22"/>
        </w:rPr>
        <w:t xml:space="preserve">anvrager (naam, voornaam): </w:t>
      </w:r>
      <w:r w:rsidR="00807E92" w:rsidRPr="006422BC">
        <w:rPr>
          <w:i w:val="0"/>
          <w:sz w:val="22"/>
          <w:szCs w:val="22"/>
        </w:rPr>
        <w:br/>
        <w:t xml:space="preserve">Adres: </w:t>
      </w:r>
      <w:r w:rsidR="002D5B9C" w:rsidRPr="006422BC">
        <w:rPr>
          <w:i w:val="0"/>
          <w:sz w:val="22"/>
          <w:szCs w:val="22"/>
        </w:rPr>
        <w:br/>
      </w:r>
      <w:r w:rsidR="005E1C72" w:rsidRPr="006422BC">
        <w:rPr>
          <w:i w:val="0"/>
          <w:sz w:val="22"/>
          <w:szCs w:val="22"/>
        </w:rPr>
        <w:t>Rijksregisternummer:</w:t>
      </w:r>
      <w:r w:rsidR="005E1C72" w:rsidRPr="006422BC">
        <w:rPr>
          <w:i w:val="0"/>
          <w:sz w:val="22"/>
          <w:szCs w:val="22"/>
        </w:rPr>
        <w:br/>
        <w:t>Telefoon:</w:t>
      </w:r>
      <w:r w:rsidR="005E1C72" w:rsidRPr="006422BC">
        <w:rPr>
          <w:i w:val="0"/>
          <w:sz w:val="22"/>
          <w:szCs w:val="22"/>
        </w:rPr>
        <w:br/>
      </w:r>
      <w:r w:rsidR="001F18CC" w:rsidRPr="006422BC">
        <w:rPr>
          <w:i w:val="0"/>
          <w:sz w:val="22"/>
          <w:szCs w:val="22"/>
        </w:rPr>
        <w:t>E-mailadres:</w:t>
      </w:r>
    </w:p>
    <w:p w:rsidR="006422BC" w:rsidRPr="006422BC" w:rsidRDefault="006422BC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6422BC">
        <w:rPr>
          <w:i w:val="0"/>
          <w:sz w:val="22"/>
          <w:szCs w:val="22"/>
        </w:rPr>
        <w:t>Adres 2</w:t>
      </w:r>
      <w:r w:rsidRPr="006422BC">
        <w:rPr>
          <w:i w:val="0"/>
          <w:sz w:val="22"/>
          <w:szCs w:val="22"/>
          <w:vertAlign w:val="superscript"/>
        </w:rPr>
        <w:t xml:space="preserve">de </w:t>
      </w:r>
      <w:r w:rsidRPr="006422BC">
        <w:rPr>
          <w:i w:val="0"/>
          <w:sz w:val="22"/>
          <w:szCs w:val="22"/>
        </w:rPr>
        <w:t>verblijf of werfadres te Wortegem-Petegem:</w:t>
      </w:r>
    </w:p>
    <w:p w:rsidR="006422BC" w:rsidRPr="006422BC" w:rsidRDefault="006422BC" w:rsidP="006422BC">
      <w:pPr>
        <w:pStyle w:val="Tekst"/>
        <w:spacing w:line="240" w:lineRule="auto"/>
        <w:rPr>
          <w:i w:val="0"/>
          <w:sz w:val="22"/>
          <w:szCs w:val="22"/>
        </w:rPr>
      </w:pPr>
    </w:p>
    <w:p w:rsidR="002665E9" w:rsidRPr="00A03D1A" w:rsidRDefault="006422BC" w:rsidP="00A03D1A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 w:val="0"/>
          <w:sz w:val="22"/>
          <w:szCs w:val="22"/>
        </w:rPr>
      </w:pPr>
      <w:r w:rsidRPr="00A03D1A">
        <w:rPr>
          <w:b/>
          <w:i w:val="0"/>
          <w:sz w:val="22"/>
          <w:szCs w:val="22"/>
        </w:rPr>
        <w:t>Gelieve een stedenbouwkundige vergunning, aankoopakte of huurovereenkomst bij te hebben indien u een toegangsbadge aanvraagt als bouwer of verbouwer.</w:t>
      </w:r>
    </w:p>
    <w:p w:rsidR="00C73CEF" w:rsidRPr="006422BC" w:rsidRDefault="005E1C72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6422BC">
        <w:rPr>
          <w:i w:val="0"/>
          <w:sz w:val="22"/>
          <w:szCs w:val="22"/>
        </w:rPr>
        <w:t>Ondergetekende verklaart</w:t>
      </w:r>
      <w:r w:rsidR="006422BC" w:rsidRPr="006422BC">
        <w:rPr>
          <w:i w:val="0"/>
          <w:sz w:val="22"/>
          <w:szCs w:val="22"/>
        </w:rPr>
        <w:t xml:space="preserve"> zich akkoord met de reglementering op het aanvoeren van afvalstoffen op het gemeentelijk </w:t>
      </w:r>
      <w:r w:rsidR="00F56BE3">
        <w:rPr>
          <w:i w:val="0"/>
          <w:sz w:val="22"/>
          <w:szCs w:val="22"/>
        </w:rPr>
        <w:t>recyclage</w:t>
      </w:r>
      <w:r w:rsidR="006422BC" w:rsidRPr="006422BC">
        <w:rPr>
          <w:i w:val="0"/>
          <w:sz w:val="22"/>
          <w:szCs w:val="22"/>
        </w:rPr>
        <w:t>park</w:t>
      </w:r>
      <w:r w:rsidRPr="006422BC">
        <w:rPr>
          <w:i w:val="0"/>
          <w:sz w:val="22"/>
          <w:szCs w:val="22"/>
        </w:rPr>
        <w:t>.</w:t>
      </w:r>
    </w:p>
    <w:p w:rsidR="00C73CEF" w:rsidRPr="006422BC" w:rsidRDefault="00C73CEF" w:rsidP="006422BC">
      <w:pPr>
        <w:pStyle w:val="Tekst"/>
        <w:spacing w:line="240" w:lineRule="auto"/>
        <w:rPr>
          <w:i w:val="0"/>
          <w:sz w:val="22"/>
          <w:szCs w:val="22"/>
        </w:rPr>
      </w:pPr>
      <w:r w:rsidRPr="00A03D1A">
        <w:rPr>
          <w:i w:val="0"/>
          <w:sz w:val="22"/>
          <w:szCs w:val="22"/>
        </w:rPr>
        <w:t xml:space="preserve">Datum:  </w:t>
      </w:r>
      <w:r w:rsidRPr="00A03D1A">
        <w:rPr>
          <w:i w:val="0"/>
          <w:sz w:val="22"/>
          <w:szCs w:val="22"/>
        </w:rPr>
        <w:br/>
      </w:r>
      <w:r w:rsidRPr="006422BC">
        <w:rPr>
          <w:i w:val="0"/>
          <w:sz w:val="22"/>
          <w:szCs w:val="22"/>
        </w:rPr>
        <w:t>Handtekening</w:t>
      </w:r>
      <w:r w:rsidR="005E1C72" w:rsidRPr="006422BC">
        <w:rPr>
          <w:i w:val="0"/>
          <w:sz w:val="22"/>
          <w:szCs w:val="22"/>
        </w:rPr>
        <w:t>:</w:t>
      </w:r>
    </w:p>
    <w:p w:rsid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p w:rsidR="00A03D1A" w:rsidRPr="00EB65E6" w:rsidRDefault="00EB65E6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t xml:space="preserve">Terug te sturen naar </w:t>
      </w:r>
      <w:r w:rsidRPr="00EB65E6">
        <w:rPr>
          <w:rFonts w:ascii="Ek Mukta" w:hAnsi="Ek Mukta" w:cs="Ek Mukta"/>
          <w:i/>
          <w:sz w:val="20"/>
          <w:szCs w:val="20"/>
        </w:rPr>
        <w:t>Gemeentebestuur Wortegem-Petegem t</w:t>
      </w:r>
      <w:r w:rsidR="006422BC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t>a</w:t>
      </w:r>
      <w:r w:rsidR="006422BC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t>v</w:t>
      </w:r>
      <w:r w:rsidR="006422BC">
        <w:rPr>
          <w:rFonts w:ascii="Ek Mukta" w:hAnsi="Ek Mukta" w:cs="Ek Mukta"/>
          <w:i/>
          <w:sz w:val="20"/>
          <w:szCs w:val="20"/>
        </w:rPr>
        <w:t>. de m</w:t>
      </w:r>
      <w:r w:rsidRPr="00EB65E6">
        <w:rPr>
          <w:rFonts w:ascii="Ek Mukta" w:hAnsi="Ek Mukta" w:cs="Ek Mukta"/>
          <w:i/>
          <w:sz w:val="20"/>
          <w:szCs w:val="20"/>
        </w:rPr>
        <w:t>ilieudienst</w:t>
      </w:r>
      <w:r w:rsidR="006422BC">
        <w:rPr>
          <w:rFonts w:ascii="Ek Mukta" w:hAnsi="Ek Mukta" w:cs="Ek Mukta"/>
          <w:i/>
          <w:sz w:val="20"/>
          <w:szCs w:val="20"/>
        </w:rPr>
        <w:t>.</w:t>
      </w:r>
      <w:r w:rsidRPr="00EB65E6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3D1A" w:rsidRPr="000302FD" w:rsidTr="006E1236">
        <w:tc>
          <w:tcPr>
            <w:tcW w:w="9212" w:type="dxa"/>
          </w:tcPr>
          <w:p w:rsidR="00A03D1A" w:rsidRPr="000302FD" w:rsidRDefault="00A03D1A" w:rsidP="006E1236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A03D1A" w:rsidRPr="000302FD" w:rsidRDefault="00A03D1A" w:rsidP="006E1236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A03D1A" w:rsidRPr="000302FD" w:rsidRDefault="00A03D1A" w:rsidP="00A03D1A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A03D1A" w:rsidRPr="000302FD" w:rsidRDefault="00A03D1A" w:rsidP="00A03D1A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</w:p>
          <w:p w:rsidR="00A03D1A" w:rsidRPr="000302FD" w:rsidRDefault="00A03D1A" w:rsidP="006E1236">
            <w:pPr>
              <w:widowControl w:val="0"/>
              <w:spacing w:before="120" w:after="240"/>
              <w:ind w:left="720"/>
              <w:contextualSpacing/>
              <w:rPr>
                <w:rFonts w:ascii="Ek Mukta" w:hAnsi="Ek Mukta" w:cs="Ek Mukta"/>
              </w:rPr>
            </w:pPr>
          </w:p>
          <w:p w:rsidR="00A03D1A" w:rsidRPr="000302FD" w:rsidRDefault="00A03D1A" w:rsidP="00A03D1A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KAARTNUMMER</w:t>
            </w:r>
            <w:r w:rsidRPr="000302FD">
              <w:rPr>
                <w:rFonts w:ascii="Ek Mukta" w:hAnsi="Ek Mukta" w:cs="Ek Mukta"/>
              </w:rPr>
              <w:t>:</w:t>
            </w:r>
          </w:p>
        </w:tc>
      </w:tr>
    </w:tbl>
    <w:p w:rsidR="00C73CEF" w:rsidRPr="00EB65E6" w:rsidRDefault="00C73CEF" w:rsidP="00EB65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F56BE3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F56BE3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826436">
    <w:pPr>
      <w:pStyle w:val="Koptekst"/>
      <w:spacing w:before="120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5478F"/>
    <w:rsid w:val="00574963"/>
    <w:rsid w:val="00593ED5"/>
    <w:rsid w:val="005E1C72"/>
    <w:rsid w:val="00605B1D"/>
    <w:rsid w:val="006422BC"/>
    <w:rsid w:val="0065618F"/>
    <w:rsid w:val="00663ADE"/>
    <w:rsid w:val="00664347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03D1A"/>
    <w:rsid w:val="00AA107C"/>
    <w:rsid w:val="00AA315B"/>
    <w:rsid w:val="00AC4692"/>
    <w:rsid w:val="00B632CB"/>
    <w:rsid w:val="00BC3A9A"/>
    <w:rsid w:val="00C340FB"/>
    <w:rsid w:val="00C73CEF"/>
    <w:rsid w:val="00CB3E2C"/>
    <w:rsid w:val="00D27098"/>
    <w:rsid w:val="00DB7C4A"/>
    <w:rsid w:val="00E15C9E"/>
    <w:rsid w:val="00E96CE6"/>
    <w:rsid w:val="00EB65E6"/>
    <w:rsid w:val="00F4126B"/>
    <w:rsid w:val="00F56BE3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6422BC"/>
    <w:pPr>
      <w:widowControl w:val="0"/>
      <w:spacing w:before="120" w:after="240" w:line="192" w:lineRule="auto"/>
    </w:pPr>
    <w:rPr>
      <w:rFonts w:ascii="Ek Mukta" w:hAnsi="Ek Mukta" w:cs="Tahoma"/>
      <w:i/>
      <w:sz w:val="20"/>
      <w:szCs w:val="20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0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6422BC"/>
    <w:pPr>
      <w:widowControl w:val="0"/>
      <w:spacing w:before="120" w:after="240" w:line="192" w:lineRule="auto"/>
    </w:pPr>
    <w:rPr>
      <w:rFonts w:ascii="Ek Mukta" w:hAnsi="Ek Mukta" w:cs="Tahoma"/>
      <w:i/>
      <w:sz w:val="20"/>
      <w:szCs w:val="20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0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AA77FD18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3</cp:revision>
  <cp:lastPrinted>2017-12-05T14:47:00Z</cp:lastPrinted>
  <dcterms:created xsi:type="dcterms:W3CDTF">2018-10-24T09:03:00Z</dcterms:created>
  <dcterms:modified xsi:type="dcterms:W3CDTF">2018-10-24T09:44:00Z</dcterms:modified>
</cp:coreProperties>
</file>